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C8" w:rsidRDefault="005940C8" w:rsidP="0068026B">
      <w:pPr>
        <w:spacing w:after="0" w:line="240" w:lineRule="auto"/>
        <w:rPr>
          <w:b/>
        </w:rPr>
      </w:pPr>
    </w:p>
    <w:p w:rsidR="00A70B2E" w:rsidRDefault="00A70B2E" w:rsidP="00E9260D">
      <w:pPr>
        <w:spacing w:after="0" w:line="240" w:lineRule="auto"/>
        <w:jc w:val="center"/>
        <w:rPr>
          <w:b/>
        </w:rPr>
      </w:pPr>
    </w:p>
    <w:p w:rsidR="002F7A7E" w:rsidRDefault="00E9260D" w:rsidP="00E9260D">
      <w:pPr>
        <w:spacing w:after="0" w:line="240" w:lineRule="auto"/>
        <w:jc w:val="center"/>
        <w:rPr>
          <w:b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w:drawing>
          <wp:anchor distT="36576" distB="36576" distL="36576" distR="36576" simplePos="0" relativeHeight="251659264" behindDoc="1" locked="0" layoutInCell="1" allowOverlap="1" wp14:anchorId="01583405" wp14:editId="2FD044C9">
            <wp:simplePos x="0" y="0"/>
            <wp:positionH relativeFrom="column">
              <wp:posOffset>5943600</wp:posOffset>
            </wp:positionH>
            <wp:positionV relativeFrom="paragraph">
              <wp:posOffset>-219075</wp:posOffset>
            </wp:positionV>
            <wp:extent cx="81915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" r="659" b="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PUKETE PRIMARY SCHOOL</w:t>
      </w:r>
    </w:p>
    <w:p w:rsidR="00E9260D" w:rsidRDefault="00E9260D" w:rsidP="00E9260D">
      <w:pPr>
        <w:spacing w:after="0" w:line="240" w:lineRule="auto"/>
        <w:jc w:val="center"/>
        <w:rPr>
          <w:b/>
        </w:rPr>
      </w:pPr>
    </w:p>
    <w:p w:rsidR="00E9260D" w:rsidRDefault="00E9260D" w:rsidP="00E9260D">
      <w:pPr>
        <w:spacing w:after="0" w:line="240" w:lineRule="auto"/>
        <w:jc w:val="center"/>
        <w:rPr>
          <w:b/>
        </w:rPr>
      </w:pPr>
      <w:r>
        <w:rPr>
          <w:b/>
        </w:rPr>
        <w:t>MINUTES OF PUKETE SCHOOL BOARD OF TRUSTEES</w:t>
      </w:r>
    </w:p>
    <w:p w:rsidR="00E9260D" w:rsidRDefault="00064C02" w:rsidP="00B325BB">
      <w:pPr>
        <w:spacing w:after="0" w:line="240" w:lineRule="auto"/>
        <w:jc w:val="center"/>
        <w:rPr>
          <w:b/>
        </w:rPr>
      </w:pPr>
      <w:r>
        <w:rPr>
          <w:b/>
        </w:rPr>
        <w:t>HELD 22 MARCH</w:t>
      </w:r>
      <w:r w:rsidR="00DD1A9F">
        <w:rPr>
          <w:b/>
        </w:rPr>
        <w:t xml:space="preserve"> 2017</w:t>
      </w:r>
    </w:p>
    <w:p w:rsidR="00B325BB" w:rsidRDefault="00B325BB" w:rsidP="00B325B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660"/>
        <w:gridCol w:w="1929"/>
      </w:tblGrid>
      <w:tr w:rsidR="00E9260D" w:rsidTr="00F12A5C">
        <w:tc>
          <w:tcPr>
            <w:tcW w:w="2093" w:type="dxa"/>
          </w:tcPr>
          <w:p w:rsidR="00E9260D" w:rsidRPr="00E9260D" w:rsidRDefault="00E9260D" w:rsidP="00E9260D">
            <w:pPr>
              <w:jc w:val="both"/>
              <w:rPr>
                <w:b/>
              </w:rPr>
            </w:pPr>
            <w:r w:rsidRPr="00E9260D">
              <w:rPr>
                <w:b/>
              </w:rPr>
              <w:t>PRESENT</w:t>
            </w:r>
          </w:p>
        </w:tc>
        <w:tc>
          <w:tcPr>
            <w:tcW w:w="8589" w:type="dxa"/>
            <w:gridSpan w:val="2"/>
          </w:tcPr>
          <w:p w:rsidR="00E9260D" w:rsidRDefault="00281F4D" w:rsidP="00E9260D">
            <w:pPr>
              <w:jc w:val="both"/>
            </w:pPr>
            <w:r>
              <w:t xml:space="preserve">Gavin Oliver (Principal), </w:t>
            </w:r>
            <w:proofErr w:type="spellStart"/>
            <w:r w:rsidR="00DD1A9F">
              <w:t>Kylea</w:t>
            </w:r>
            <w:proofErr w:type="spellEnd"/>
            <w:r w:rsidR="00DD1A9F">
              <w:t xml:space="preserve"> Heaton (Chairperson) Katrina Jamieson, Ant </w:t>
            </w:r>
            <w:proofErr w:type="spellStart"/>
            <w:r w:rsidR="00DD1A9F">
              <w:t>Cuthers</w:t>
            </w:r>
            <w:proofErr w:type="spellEnd"/>
            <w:r w:rsidR="00064C02">
              <w:t>, Frank Jackson</w:t>
            </w:r>
            <w:r w:rsidR="00DD1A9F">
              <w:t xml:space="preserve"> and Teresa Smith (Staff Rep)</w:t>
            </w:r>
            <w:r>
              <w:t>, Neil Couch (Advisor)</w:t>
            </w:r>
            <w:r w:rsidR="00587E07">
              <w:rPr>
                <w:vanish/>
              </w:rPr>
              <w:t>etaraka</w:t>
            </w:r>
          </w:p>
        </w:tc>
      </w:tr>
      <w:tr w:rsidR="00E9260D" w:rsidTr="006E556C">
        <w:tc>
          <w:tcPr>
            <w:tcW w:w="2093" w:type="dxa"/>
          </w:tcPr>
          <w:p w:rsidR="00E9260D" w:rsidRPr="00E9260D" w:rsidRDefault="00E9260D" w:rsidP="00E9260D">
            <w:pPr>
              <w:jc w:val="both"/>
              <w:rPr>
                <w:b/>
              </w:rPr>
            </w:pPr>
            <w:r w:rsidRPr="00E9260D">
              <w:rPr>
                <w:b/>
              </w:rPr>
              <w:t>IN ATTENDANCE</w:t>
            </w:r>
          </w:p>
        </w:tc>
        <w:tc>
          <w:tcPr>
            <w:tcW w:w="6660" w:type="dxa"/>
          </w:tcPr>
          <w:p w:rsidR="00E9260D" w:rsidRDefault="00E9260D" w:rsidP="00E9260D">
            <w:pPr>
              <w:jc w:val="both"/>
            </w:pPr>
            <w:r>
              <w:t>Joy James (Minute Secret</w:t>
            </w:r>
            <w:r w:rsidR="002D4186">
              <w:t>ary)</w:t>
            </w:r>
            <w:r w:rsidR="008233EA">
              <w:t xml:space="preserve"> </w:t>
            </w:r>
          </w:p>
        </w:tc>
        <w:tc>
          <w:tcPr>
            <w:tcW w:w="1929" w:type="dxa"/>
          </w:tcPr>
          <w:p w:rsidR="00E9260D" w:rsidRDefault="00E9260D" w:rsidP="00E9260D">
            <w:pPr>
              <w:jc w:val="center"/>
            </w:pPr>
          </w:p>
        </w:tc>
      </w:tr>
      <w:tr w:rsidR="00C62F7A" w:rsidTr="006E556C">
        <w:tc>
          <w:tcPr>
            <w:tcW w:w="2093" w:type="dxa"/>
          </w:tcPr>
          <w:p w:rsidR="00C62F7A" w:rsidRPr="00E9260D" w:rsidRDefault="00C62F7A" w:rsidP="00E9260D">
            <w:pPr>
              <w:jc w:val="both"/>
              <w:rPr>
                <w:b/>
              </w:rPr>
            </w:pPr>
            <w:r>
              <w:rPr>
                <w:b/>
              </w:rPr>
              <w:t>APOLOGIES</w:t>
            </w:r>
          </w:p>
        </w:tc>
        <w:tc>
          <w:tcPr>
            <w:tcW w:w="6660" w:type="dxa"/>
          </w:tcPr>
          <w:p w:rsidR="008535A7" w:rsidRPr="008535A7" w:rsidRDefault="00064C02" w:rsidP="00E9260D">
            <w:pPr>
              <w:jc w:val="both"/>
            </w:pPr>
            <w:r>
              <w:t>Nil</w:t>
            </w:r>
          </w:p>
        </w:tc>
        <w:tc>
          <w:tcPr>
            <w:tcW w:w="1929" w:type="dxa"/>
          </w:tcPr>
          <w:p w:rsidR="00AB2295" w:rsidRPr="00C62F7A" w:rsidRDefault="00AB2295" w:rsidP="00EB28AB">
            <w:pPr>
              <w:jc w:val="center"/>
              <w:rPr>
                <w:b/>
              </w:rPr>
            </w:pPr>
          </w:p>
        </w:tc>
      </w:tr>
      <w:tr w:rsidR="000D64C8" w:rsidTr="006E556C">
        <w:tc>
          <w:tcPr>
            <w:tcW w:w="2093" w:type="dxa"/>
          </w:tcPr>
          <w:p w:rsidR="000D64C8" w:rsidRPr="008D7BE0" w:rsidRDefault="000D64C8" w:rsidP="008D7BE0">
            <w:pPr>
              <w:jc w:val="both"/>
              <w:rPr>
                <w:b/>
              </w:rPr>
            </w:pPr>
            <w:r>
              <w:rPr>
                <w:b/>
              </w:rPr>
              <w:t>MINUTES OF PREVIOUS MEETING</w:t>
            </w:r>
          </w:p>
        </w:tc>
        <w:tc>
          <w:tcPr>
            <w:tcW w:w="6660" w:type="dxa"/>
          </w:tcPr>
          <w:p w:rsidR="000D64C8" w:rsidRPr="00EE6688" w:rsidRDefault="000D64C8" w:rsidP="008D7BE0">
            <w:pPr>
              <w:jc w:val="both"/>
            </w:pPr>
            <w:r>
              <w:rPr>
                <w:b/>
              </w:rPr>
              <w:t xml:space="preserve">Motion </w:t>
            </w:r>
            <w:r w:rsidR="008E2531">
              <w:t>that</w:t>
            </w:r>
            <w:r w:rsidR="00DD1A9F">
              <w:t xml:space="preserve"> </w:t>
            </w:r>
            <w:r w:rsidR="00064C02">
              <w:t xml:space="preserve">the minutes of the 22 February 2017 </w:t>
            </w:r>
            <w:r>
              <w:t>meeting be accepted as a true and correct record.</w:t>
            </w:r>
          </w:p>
        </w:tc>
        <w:tc>
          <w:tcPr>
            <w:tcW w:w="1929" w:type="dxa"/>
          </w:tcPr>
          <w:p w:rsidR="000D64C8" w:rsidRDefault="00F11BCA" w:rsidP="00E926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Kylea</w:t>
            </w:r>
            <w:proofErr w:type="spellEnd"/>
          </w:p>
          <w:p w:rsidR="000D64C8" w:rsidRPr="003B5A3C" w:rsidRDefault="000D64C8" w:rsidP="00E9260D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</w:tc>
      </w:tr>
      <w:tr w:rsidR="008233EA" w:rsidTr="006E556C">
        <w:tc>
          <w:tcPr>
            <w:tcW w:w="2093" w:type="dxa"/>
          </w:tcPr>
          <w:p w:rsidR="008233EA" w:rsidRDefault="008233EA" w:rsidP="008D7BE0">
            <w:pPr>
              <w:jc w:val="both"/>
              <w:rPr>
                <w:b/>
              </w:rPr>
            </w:pPr>
            <w:r>
              <w:rPr>
                <w:b/>
              </w:rPr>
              <w:t>RATIFICATION OF MEETING AGENDA</w:t>
            </w:r>
          </w:p>
        </w:tc>
        <w:tc>
          <w:tcPr>
            <w:tcW w:w="6660" w:type="dxa"/>
          </w:tcPr>
          <w:p w:rsidR="00281F4D" w:rsidRDefault="008273A7" w:rsidP="008D7BE0">
            <w:pPr>
              <w:jc w:val="both"/>
            </w:pPr>
            <w:r>
              <w:rPr>
                <w:b/>
              </w:rPr>
              <w:t xml:space="preserve">Motion </w:t>
            </w:r>
            <w:r>
              <w:t>that the agenda as tabled be adopted</w:t>
            </w:r>
            <w:r w:rsidR="00FF61C6">
              <w:t xml:space="preserve"> after the following addition.</w:t>
            </w:r>
          </w:p>
          <w:p w:rsidR="00FF61C6" w:rsidRPr="008273A7" w:rsidRDefault="00FF61C6" w:rsidP="008D7BE0">
            <w:pPr>
              <w:jc w:val="both"/>
            </w:pPr>
            <w:proofErr w:type="spellStart"/>
            <w:r>
              <w:t>Teele</w:t>
            </w:r>
            <w:proofErr w:type="spellEnd"/>
            <w:r>
              <w:t xml:space="preserve"> – BOT position.</w:t>
            </w:r>
          </w:p>
        </w:tc>
        <w:tc>
          <w:tcPr>
            <w:tcW w:w="1929" w:type="dxa"/>
          </w:tcPr>
          <w:p w:rsidR="008233EA" w:rsidRDefault="00F11BCA" w:rsidP="00E926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Kylea</w:t>
            </w:r>
            <w:proofErr w:type="spellEnd"/>
          </w:p>
          <w:p w:rsidR="008273A7" w:rsidRDefault="008273A7" w:rsidP="00E9260D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</w:tc>
      </w:tr>
      <w:tr w:rsidR="000D64C8" w:rsidTr="006E556C">
        <w:tc>
          <w:tcPr>
            <w:tcW w:w="2093" w:type="dxa"/>
          </w:tcPr>
          <w:p w:rsidR="000D64C8" w:rsidRPr="008D7BE0" w:rsidRDefault="000D64C8" w:rsidP="008D7BE0">
            <w:pPr>
              <w:jc w:val="both"/>
              <w:rPr>
                <w:b/>
              </w:rPr>
            </w:pPr>
            <w:r>
              <w:rPr>
                <w:b/>
              </w:rPr>
              <w:t>MATTERS ARISING</w:t>
            </w:r>
          </w:p>
        </w:tc>
        <w:tc>
          <w:tcPr>
            <w:tcW w:w="6660" w:type="dxa"/>
          </w:tcPr>
          <w:p w:rsidR="00E628DA" w:rsidRDefault="00DB7B8C" w:rsidP="00244A8F">
            <w:pPr>
              <w:jc w:val="both"/>
            </w:pPr>
            <w:r>
              <w:t>Nil</w:t>
            </w:r>
          </w:p>
          <w:p w:rsidR="00802CCC" w:rsidRPr="00434E58" w:rsidRDefault="00802CCC" w:rsidP="00244A8F">
            <w:pPr>
              <w:jc w:val="both"/>
            </w:pPr>
          </w:p>
        </w:tc>
        <w:tc>
          <w:tcPr>
            <w:tcW w:w="1929" w:type="dxa"/>
          </w:tcPr>
          <w:p w:rsidR="000D64C8" w:rsidRPr="007E5D1B" w:rsidRDefault="000D64C8" w:rsidP="00B1402E">
            <w:pPr>
              <w:jc w:val="center"/>
              <w:rPr>
                <w:b/>
              </w:rPr>
            </w:pPr>
          </w:p>
        </w:tc>
      </w:tr>
      <w:tr w:rsidR="000D64C8" w:rsidTr="006E556C">
        <w:tc>
          <w:tcPr>
            <w:tcW w:w="2093" w:type="dxa"/>
          </w:tcPr>
          <w:p w:rsidR="000D64C8" w:rsidRDefault="000D64C8" w:rsidP="008D7BE0">
            <w:pPr>
              <w:jc w:val="both"/>
              <w:rPr>
                <w:b/>
              </w:rPr>
            </w:pPr>
            <w:r>
              <w:rPr>
                <w:b/>
              </w:rPr>
              <w:t>CORRESPONDENCE</w:t>
            </w:r>
          </w:p>
          <w:p w:rsidR="000D64C8" w:rsidRDefault="000D64C8" w:rsidP="008E5F62">
            <w:pPr>
              <w:jc w:val="both"/>
              <w:rPr>
                <w:b/>
              </w:rPr>
            </w:pPr>
          </w:p>
        </w:tc>
        <w:tc>
          <w:tcPr>
            <w:tcW w:w="6660" w:type="dxa"/>
          </w:tcPr>
          <w:p w:rsidR="00133131" w:rsidRPr="000552DA" w:rsidRDefault="00281F4D" w:rsidP="008E5F62">
            <w:pPr>
              <w:jc w:val="both"/>
            </w:pPr>
            <w:r w:rsidRPr="00281F4D">
              <w:rPr>
                <w:b/>
              </w:rPr>
              <w:t>Motion:</w:t>
            </w:r>
            <w:r>
              <w:t xml:space="preserve"> </w:t>
            </w:r>
            <w:r w:rsidR="000D64C8">
              <w:t>That the inwards corre</w:t>
            </w:r>
            <w:r w:rsidR="00064C02">
              <w:t>spondence as tabled be received</w:t>
            </w:r>
          </w:p>
          <w:p w:rsidR="000D64C8" w:rsidRPr="008848A4" w:rsidRDefault="00FF61C6" w:rsidP="008E5F62">
            <w:pPr>
              <w:jc w:val="both"/>
            </w:pPr>
            <w:r>
              <w:t>Katrina entered the meeting at this point.</w:t>
            </w:r>
          </w:p>
        </w:tc>
        <w:tc>
          <w:tcPr>
            <w:tcW w:w="1929" w:type="dxa"/>
          </w:tcPr>
          <w:p w:rsidR="000D64C8" w:rsidRDefault="00FF61C6" w:rsidP="000552D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Kylea</w:t>
            </w:r>
            <w:proofErr w:type="spellEnd"/>
          </w:p>
          <w:p w:rsidR="00281F4D" w:rsidRPr="00B9481A" w:rsidRDefault="00281F4D" w:rsidP="000552DA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</w:tc>
      </w:tr>
      <w:tr w:rsidR="000D64C8" w:rsidTr="006E556C">
        <w:tc>
          <w:tcPr>
            <w:tcW w:w="2093" w:type="dxa"/>
          </w:tcPr>
          <w:p w:rsidR="000D64C8" w:rsidRDefault="000D64C8" w:rsidP="008D7BE0">
            <w:pPr>
              <w:jc w:val="both"/>
              <w:rPr>
                <w:b/>
              </w:rPr>
            </w:pPr>
            <w:r>
              <w:rPr>
                <w:b/>
              </w:rPr>
              <w:t>PRINCIPAL’S REPORT</w:t>
            </w:r>
          </w:p>
        </w:tc>
        <w:tc>
          <w:tcPr>
            <w:tcW w:w="6660" w:type="dxa"/>
          </w:tcPr>
          <w:p w:rsidR="008151C4" w:rsidRDefault="00064C02" w:rsidP="00064C02">
            <w:pPr>
              <w:jc w:val="both"/>
            </w:pPr>
            <w:r>
              <w:rPr>
                <w:b/>
              </w:rPr>
              <w:t xml:space="preserve">Motion:  </w:t>
            </w:r>
            <w:r>
              <w:t>That the Principal’s Report as tabled be adopted.</w:t>
            </w:r>
          </w:p>
          <w:p w:rsidR="00064C02" w:rsidRDefault="00064C02" w:rsidP="00064C02">
            <w:pPr>
              <w:jc w:val="both"/>
            </w:pPr>
          </w:p>
          <w:p w:rsidR="00064C02" w:rsidRDefault="00064C02" w:rsidP="00064C02">
            <w:pPr>
              <w:jc w:val="both"/>
              <w:rPr>
                <w:b/>
              </w:rPr>
            </w:pPr>
            <w:r>
              <w:rPr>
                <w:b/>
              </w:rPr>
              <w:t>Annual Principal Delegations – Assistant Principal</w:t>
            </w:r>
          </w:p>
          <w:p w:rsidR="00064C02" w:rsidRDefault="00064C02" w:rsidP="00064C02">
            <w:pPr>
              <w:jc w:val="both"/>
            </w:pPr>
            <w:r>
              <w:rPr>
                <w:b/>
              </w:rPr>
              <w:t xml:space="preserve">Motion:  </w:t>
            </w:r>
            <w:r>
              <w:t xml:space="preserve">That in the absence of the Principal and Deputy Principal the Assistant Principal </w:t>
            </w:r>
            <w:proofErr w:type="gramStart"/>
            <w:r>
              <w:t>be</w:t>
            </w:r>
            <w:proofErr w:type="gramEnd"/>
            <w:r>
              <w:t xml:space="preserve"> delegated the following authorities.</w:t>
            </w:r>
          </w:p>
          <w:p w:rsidR="00064C02" w:rsidRDefault="00064C02" w:rsidP="00064C0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Suspension and stand down of students</w:t>
            </w:r>
          </w:p>
          <w:p w:rsidR="00064C02" w:rsidRDefault="00064C02" w:rsidP="00064C0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Financial expenditure within budget limitations</w:t>
            </w:r>
          </w:p>
          <w:p w:rsidR="00064C02" w:rsidRDefault="00064C02" w:rsidP="00064C0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Allocation of fixed term salary units</w:t>
            </w:r>
          </w:p>
          <w:p w:rsidR="00064C02" w:rsidRDefault="00064C02" w:rsidP="00064C0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Managing the banked staffing provision</w:t>
            </w:r>
          </w:p>
          <w:p w:rsidR="00064C02" w:rsidRDefault="00064C02" w:rsidP="00064C0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Employment of support staff, and fixed term teachers</w:t>
            </w:r>
          </w:p>
          <w:p w:rsidR="00064C02" w:rsidRDefault="00064C02" w:rsidP="00064C0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Staff appraisals</w:t>
            </w:r>
          </w:p>
          <w:p w:rsidR="00064C02" w:rsidRDefault="00064C02" w:rsidP="00064C02">
            <w:pPr>
              <w:pStyle w:val="ListParagraph"/>
              <w:numPr>
                <w:ilvl w:val="0"/>
                <w:numId w:val="25"/>
              </w:numPr>
              <w:jc w:val="both"/>
            </w:pPr>
            <w:r>
              <w:t>Initial investigation relating to a complaint against a staff member (chairperson to be consulted) which may include the suspension of staff.</w:t>
            </w:r>
          </w:p>
          <w:p w:rsidR="00AA7631" w:rsidRDefault="00AA7631" w:rsidP="00AA7631">
            <w:pPr>
              <w:ind w:left="360"/>
              <w:jc w:val="both"/>
            </w:pPr>
          </w:p>
          <w:p w:rsidR="00AA7631" w:rsidRDefault="00AA7631" w:rsidP="00AA7631">
            <w:pPr>
              <w:jc w:val="both"/>
              <w:rPr>
                <w:b/>
              </w:rPr>
            </w:pPr>
            <w:r>
              <w:rPr>
                <w:b/>
              </w:rPr>
              <w:t>Assistant Principal</w:t>
            </w:r>
          </w:p>
          <w:p w:rsidR="00AA7631" w:rsidRDefault="00AA7631" w:rsidP="00AA7631">
            <w:pPr>
              <w:jc w:val="both"/>
            </w:pPr>
            <w:r>
              <w:rPr>
                <w:b/>
              </w:rPr>
              <w:t xml:space="preserve">Motion:  </w:t>
            </w:r>
            <w:r>
              <w:t>That the Board ratify the appointment of Natalie Peters to the position of Assistant Principal with effect from 1 May 2017.</w:t>
            </w:r>
          </w:p>
          <w:p w:rsidR="00AA7631" w:rsidRDefault="00AA7631" w:rsidP="00AA7631">
            <w:pPr>
              <w:jc w:val="both"/>
            </w:pPr>
          </w:p>
          <w:p w:rsidR="00AA7631" w:rsidRDefault="00AA7631" w:rsidP="00AA7631">
            <w:pPr>
              <w:jc w:val="both"/>
              <w:rPr>
                <w:b/>
              </w:rPr>
            </w:pPr>
            <w:r>
              <w:rPr>
                <w:b/>
              </w:rPr>
              <w:t>Health and Safety</w:t>
            </w:r>
          </w:p>
          <w:p w:rsidR="00AA7631" w:rsidRDefault="00AA7631" w:rsidP="00AA7631">
            <w:pPr>
              <w:jc w:val="both"/>
            </w:pPr>
            <w:r>
              <w:t xml:space="preserve">Health and Safety committee has met and begun the process of auditing the health and safety policies with another meeting scheduled before the end of the term.  Recent H &amp; S improvements include fencing the corner section of the back of the field, 20 </w:t>
            </w:r>
            <w:proofErr w:type="spellStart"/>
            <w:r>
              <w:t>cub.m</w:t>
            </w:r>
            <w:proofErr w:type="spellEnd"/>
            <w:r>
              <w:t xml:space="preserve"> of bark spread in the adventure playground.</w:t>
            </w:r>
          </w:p>
          <w:p w:rsidR="00AA7631" w:rsidRDefault="00AA7631" w:rsidP="00AA7631">
            <w:pPr>
              <w:jc w:val="both"/>
            </w:pPr>
            <w:r>
              <w:rPr>
                <w:b/>
              </w:rPr>
              <w:t>Hazards</w:t>
            </w:r>
            <w:r>
              <w:t xml:space="preserve"> resolved since last meeting:</w:t>
            </w:r>
          </w:p>
          <w:p w:rsidR="00AA7631" w:rsidRDefault="00AA7631" w:rsidP="00AA7631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Some of the yellow tiles outside the library that had lifted have now been removed.</w:t>
            </w:r>
          </w:p>
          <w:p w:rsidR="00AA7631" w:rsidRDefault="00AA7631" w:rsidP="00AA7631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The hot water via the zip in the staffroom – temperature has been lowered.</w:t>
            </w:r>
          </w:p>
          <w:p w:rsidR="00AA7631" w:rsidRDefault="00AA7631" w:rsidP="00AA7631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 xml:space="preserve">Missing bolt on the outdoor seating at the back of the </w:t>
            </w:r>
            <w:proofErr w:type="spellStart"/>
            <w:proofErr w:type="gramStart"/>
            <w:r>
              <w:t>n.e</w:t>
            </w:r>
            <w:proofErr w:type="gramEnd"/>
            <w:r>
              <w:t>.</w:t>
            </w:r>
            <w:proofErr w:type="spellEnd"/>
            <w:r>
              <w:t xml:space="preserve"> block has been replaced.</w:t>
            </w:r>
          </w:p>
          <w:p w:rsidR="0003011C" w:rsidRDefault="0003011C" w:rsidP="0003011C">
            <w:pPr>
              <w:jc w:val="both"/>
            </w:pPr>
          </w:p>
          <w:p w:rsidR="0003011C" w:rsidRDefault="0003011C" w:rsidP="0003011C">
            <w:pPr>
              <w:jc w:val="both"/>
              <w:rPr>
                <w:b/>
              </w:rPr>
            </w:pPr>
            <w:r>
              <w:rPr>
                <w:b/>
              </w:rPr>
              <w:t>Policy and Compliance</w:t>
            </w:r>
          </w:p>
          <w:p w:rsidR="0003011C" w:rsidRDefault="0003011C" w:rsidP="0003011C">
            <w:pPr>
              <w:jc w:val="both"/>
            </w:pPr>
            <w:r>
              <w:t xml:space="preserve">The following </w:t>
            </w:r>
            <w:proofErr w:type="gramStart"/>
            <w:r>
              <w:t>policy are</w:t>
            </w:r>
            <w:proofErr w:type="gramEnd"/>
            <w:r>
              <w:t xml:space="preserve"> to be review</w:t>
            </w:r>
            <w:r w:rsidR="00FF61C6">
              <w:t xml:space="preserve">ed.  </w:t>
            </w:r>
          </w:p>
          <w:p w:rsidR="0003011C" w:rsidRDefault="0003011C" w:rsidP="0003011C">
            <w:pPr>
              <w:jc w:val="both"/>
            </w:pPr>
          </w:p>
          <w:p w:rsidR="0003011C" w:rsidRDefault="0003011C" w:rsidP="0003011C">
            <w:pPr>
              <w:jc w:val="both"/>
            </w:pPr>
            <w:r>
              <w:lastRenderedPageBreak/>
              <w:t>Recognition of Cultural Diversity</w:t>
            </w:r>
            <w:r w:rsidR="00FF61C6">
              <w:t xml:space="preserve"> – Recommended that the annual cultural dinner be reinstated.</w:t>
            </w:r>
          </w:p>
          <w:p w:rsidR="0003011C" w:rsidRDefault="0003011C" w:rsidP="0003011C">
            <w:pPr>
              <w:jc w:val="both"/>
            </w:pPr>
            <w:r>
              <w:t>Staff Leave</w:t>
            </w:r>
          </w:p>
          <w:p w:rsidR="0003011C" w:rsidRDefault="0003011C" w:rsidP="0003011C">
            <w:pPr>
              <w:jc w:val="both"/>
            </w:pPr>
            <w:r>
              <w:t>Separated parents, Day to Day Care, and Guardianship</w:t>
            </w:r>
          </w:p>
          <w:p w:rsidR="0003011C" w:rsidRDefault="0003011C" w:rsidP="0003011C">
            <w:pPr>
              <w:jc w:val="both"/>
            </w:pPr>
          </w:p>
          <w:p w:rsidR="0003011C" w:rsidRDefault="0003011C" w:rsidP="0003011C">
            <w:pPr>
              <w:jc w:val="both"/>
            </w:pPr>
            <w:r>
              <w:rPr>
                <w:b/>
              </w:rPr>
              <w:t xml:space="preserve">Motion:  </w:t>
            </w:r>
            <w:r>
              <w:t>that the following compliance items be approved.</w:t>
            </w:r>
          </w:p>
          <w:p w:rsidR="0003011C" w:rsidRDefault="0003011C" w:rsidP="0003011C">
            <w:pPr>
              <w:jc w:val="both"/>
            </w:pPr>
            <w:r>
              <w:rPr>
                <w:b/>
              </w:rPr>
              <w:t xml:space="preserve">Length of school year.  </w:t>
            </w:r>
            <w:r>
              <w:t>The required number of school half days is 388</w:t>
            </w:r>
            <w:r w:rsidR="004C6CF5">
              <w:t xml:space="preserve"> and allowing for a proposed Teacher Only Day our school will be open for 390 days.  </w:t>
            </w:r>
            <w:r w:rsidR="004C6CF5">
              <w:rPr>
                <w:b/>
              </w:rPr>
              <w:t xml:space="preserve">Motion:  </w:t>
            </w:r>
            <w:r w:rsidR="004C6CF5">
              <w:t>that a proposed Teacher Only Day be held on Friday 11 August for the purpose of</w:t>
            </w:r>
            <w:r w:rsidR="004A235B">
              <w:t xml:space="preserve"> maths professional development and that the last day of term 4 </w:t>
            </w:r>
            <w:proofErr w:type="gramStart"/>
            <w:r w:rsidR="004A235B">
              <w:t>be</w:t>
            </w:r>
            <w:proofErr w:type="gramEnd"/>
            <w:r w:rsidR="004A235B">
              <w:t xml:space="preserve"> 15 December.</w:t>
            </w:r>
          </w:p>
          <w:p w:rsidR="004A235B" w:rsidRDefault="004A235B" w:rsidP="0003011C">
            <w:pPr>
              <w:jc w:val="both"/>
            </w:pPr>
          </w:p>
          <w:p w:rsidR="004A235B" w:rsidRDefault="004A235B" w:rsidP="0003011C">
            <w:pPr>
              <w:jc w:val="both"/>
            </w:pPr>
            <w:r>
              <w:rPr>
                <w:b/>
              </w:rPr>
              <w:t>Police Vetting of Support Staff.</w:t>
            </w:r>
            <w:r>
              <w:t xml:space="preserve">  This process has commenced and should be co</w:t>
            </w:r>
            <w:r w:rsidR="00A039AD">
              <w:t>mpleted by the end of this term, subject to the police returning the vets.</w:t>
            </w:r>
          </w:p>
          <w:p w:rsidR="004A235B" w:rsidRDefault="004A235B" w:rsidP="0003011C">
            <w:pPr>
              <w:jc w:val="both"/>
            </w:pPr>
          </w:p>
          <w:p w:rsidR="004A235B" w:rsidRDefault="004A235B" w:rsidP="0003011C">
            <w:pPr>
              <w:jc w:val="both"/>
              <w:rPr>
                <w:b/>
              </w:rPr>
            </w:pPr>
            <w:r>
              <w:rPr>
                <w:b/>
              </w:rPr>
              <w:t>Principal and Deputy Principal Appraisal</w:t>
            </w:r>
          </w:p>
          <w:p w:rsidR="004A235B" w:rsidRDefault="004A235B" w:rsidP="0003011C">
            <w:pPr>
              <w:jc w:val="both"/>
            </w:pPr>
            <w:r>
              <w:t>As part of the appraisal process all staff and BOT members will be offered the opportunity to take part in an anonymous survey.</w:t>
            </w:r>
          </w:p>
          <w:p w:rsidR="004A235B" w:rsidRDefault="004A235B" w:rsidP="0003011C">
            <w:pPr>
              <w:jc w:val="both"/>
            </w:pPr>
          </w:p>
          <w:p w:rsidR="004A235B" w:rsidRDefault="004A235B" w:rsidP="0003011C">
            <w:pPr>
              <w:jc w:val="both"/>
              <w:rPr>
                <w:b/>
              </w:rPr>
            </w:pPr>
            <w:r>
              <w:rPr>
                <w:b/>
              </w:rPr>
              <w:t>PTA Chairperson</w:t>
            </w:r>
          </w:p>
          <w:p w:rsidR="004A235B" w:rsidRDefault="004A235B" w:rsidP="0003011C">
            <w:pPr>
              <w:jc w:val="both"/>
            </w:pPr>
            <w:r>
              <w:t>Following the resignation of Sheree Smith from the position of Chairperson a new chairperson and secretary will be elected at the next meeting.  Sheree will remain on the PTA as a committee member.  A letter of thanks to be sent from the Board thanking Sheree for her service.</w:t>
            </w:r>
          </w:p>
          <w:p w:rsidR="004A235B" w:rsidRDefault="004A235B" w:rsidP="0003011C">
            <w:pPr>
              <w:jc w:val="both"/>
            </w:pPr>
          </w:p>
          <w:p w:rsidR="004A235B" w:rsidRDefault="004A235B" w:rsidP="0003011C">
            <w:pPr>
              <w:jc w:val="both"/>
              <w:rPr>
                <w:b/>
              </w:rPr>
            </w:pPr>
            <w:r>
              <w:rPr>
                <w:b/>
              </w:rPr>
              <w:t>Pool Upgrade</w:t>
            </w:r>
          </w:p>
          <w:p w:rsidR="004A235B" w:rsidRDefault="004A235B" w:rsidP="0003011C">
            <w:pPr>
              <w:jc w:val="both"/>
            </w:pPr>
            <w:r>
              <w:t>$10,000 set aside as a possible contribution towards the pool upgrade.</w:t>
            </w:r>
          </w:p>
          <w:p w:rsidR="00120FD0" w:rsidRDefault="00120FD0" w:rsidP="0003011C">
            <w:pPr>
              <w:jc w:val="both"/>
            </w:pPr>
            <w:r>
              <w:t>Plans to be drawn up for upgrading changing sheds so that quotes can be obtained.  This would then give a clear indication as to the scope of the upgrade.</w:t>
            </w:r>
          </w:p>
          <w:p w:rsidR="00120FD0" w:rsidRDefault="00120FD0" w:rsidP="0003011C">
            <w:pPr>
              <w:jc w:val="both"/>
            </w:pPr>
          </w:p>
          <w:p w:rsidR="00120FD0" w:rsidRDefault="00120FD0" w:rsidP="0003011C">
            <w:pPr>
              <w:jc w:val="both"/>
              <w:rPr>
                <w:b/>
              </w:rPr>
            </w:pPr>
            <w:r>
              <w:rPr>
                <w:b/>
              </w:rPr>
              <w:t>Property</w:t>
            </w:r>
          </w:p>
          <w:p w:rsidR="00504768" w:rsidRDefault="00504768" w:rsidP="0003011C">
            <w:pPr>
              <w:jc w:val="both"/>
            </w:pPr>
            <w:r>
              <w:rPr>
                <w:b/>
              </w:rPr>
              <w:t xml:space="preserve">Motion:  </w:t>
            </w:r>
            <w:r w:rsidR="00C30C72">
              <w:t>That the Short Form Agreement for Consultant Engagement to complete the 10YP and 5YA at a few of $6100 as tabled be signed.</w:t>
            </w:r>
          </w:p>
          <w:p w:rsidR="003E7960" w:rsidRDefault="003E7960" w:rsidP="0003011C">
            <w:pPr>
              <w:jc w:val="both"/>
            </w:pPr>
          </w:p>
          <w:p w:rsidR="003E7960" w:rsidRDefault="003E7960" w:rsidP="0003011C">
            <w:pPr>
              <w:jc w:val="both"/>
              <w:rPr>
                <w:b/>
              </w:rPr>
            </w:pPr>
            <w:r>
              <w:rPr>
                <w:b/>
              </w:rPr>
              <w:t>School Painting</w:t>
            </w:r>
          </w:p>
          <w:p w:rsidR="003E7960" w:rsidRDefault="003E7960" w:rsidP="0003011C">
            <w:pPr>
              <w:jc w:val="both"/>
            </w:pPr>
            <w:proofErr w:type="spellStart"/>
            <w:r>
              <w:t>Himi</w:t>
            </w:r>
            <w:proofErr w:type="spellEnd"/>
            <w:r>
              <w:t xml:space="preserve"> recommended that we delay the painting of the </w:t>
            </w:r>
            <w:proofErr w:type="gramStart"/>
            <w:r>
              <w:t>school  for</w:t>
            </w:r>
            <w:proofErr w:type="gramEnd"/>
            <w:r>
              <w:t xml:space="preserve"> 2-3 years as the paint is in good condition but suggested that the paintwork be washed down to preserve the paint.</w:t>
            </w:r>
          </w:p>
          <w:p w:rsidR="003E7960" w:rsidRDefault="003E7960" w:rsidP="0003011C">
            <w:pPr>
              <w:jc w:val="both"/>
            </w:pPr>
          </w:p>
          <w:p w:rsidR="003E7960" w:rsidRDefault="003E7960" w:rsidP="0003011C">
            <w:pPr>
              <w:jc w:val="both"/>
              <w:rPr>
                <w:b/>
              </w:rPr>
            </w:pPr>
            <w:r>
              <w:rPr>
                <w:b/>
              </w:rPr>
              <w:t>Achievement Reporting to be as follows:-</w:t>
            </w:r>
          </w:p>
          <w:p w:rsidR="003E7960" w:rsidRDefault="003E7960" w:rsidP="0003011C">
            <w:pPr>
              <w:jc w:val="both"/>
            </w:pPr>
            <w:r>
              <w:t>22 March – Charter and National Standards data</w:t>
            </w:r>
          </w:p>
          <w:p w:rsidR="003E7960" w:rsidRDefault="003E7960" w:rsidP="0003011C">
            <w:pPr>
              <w:jc w:val="both"/>
            </w:pPr>
            <w:r>
              <w:t>3 May – P.A.T. Listening Comprehension</w:t>
            </w:r>
          </w:p>
          <w:p w:rsidR="003E7960" w:rsidRDefault="003E7960" w:rsidP="0003011C">
            <w:pPr>
              <w:jc w:val="both"/>
            </w:pPr>
            <w:r>
              <w:t>31 May STAR – (Reading)</w:t>
            </w:r>
          </w:p>
          <w:p w:rsidR="003E7960" w:rsidRDefault="003E7960" w:rsidP="0003011C">
            <w:pPr>
              <w:jc w:val="both"/>
            </w:pPr>
            <w:r>
              <w:t xml:space="preserve">21 June – </w:t>
            </w:r>
            <w:proofErr w:type="spellStart"/>
            <w:r>
              <w:t>Asttle</w:t>
            </w:r>
            <w:proofErr w:type="spellEnd"/>
            <w:r>
              <w:t xml:space="preserve"> Writing</w:t>
            </w:r>
          </w:p>
          <w:p w:rsidR="003E7960" w:rsidRDefault="003E7960" w:rsidP="0003011C">
            <w:pPr>
              <w:jc w:val="both"/>
            </w:pPr>
            <w:r>
              <w:t>26 July – National Standards</w:t>
            </w:r>
          </w:p>
          <w:p w:rsidR="003E7960" w:rsidRDefault="003E7960" w:rsidP="0003011C">
            <w:pPr>
              <w:jc w:val="both"/>
            </w:pPr>
            <w:r>
              <w:t>23 August – TBC (possibly PAT Maths)</w:t>
            </w:r>
          </w:p>
          <w:p w:rsidR="003E7960" w:rsidRDefault="003E7960" w:rsidP="0003011C">
            <w:pPr>
              <w:jc w:val="both"/>
            </w:pPr>
            <w:r>
              <w:t>20 September – Wellness</w:t>
            </w:r>
          </w:p>
          <w:p w:rsidR="003E7960" w:rsidRDefault="003E7960" w:rsidP="0003011C">
            <w:pPr>
              <w:jc w:val="both"/>
            </w:pPr>
            <w:r>
              <w:t>18 October – TBC</w:t>
            </w:r>
          </w:p>
          <w:p w:rsidR="003E7960" w:rsidRDefault="003E7960" w:rsidP="0003011C">
            <w:pPr>
              <w:jc w:val="both"/>
            </w:pPr>
            <w:r>
              <w:t xml:space="preserve">15 November – STAR and </w:t>
            </w:r>
            <w:proofErr w:type="spellStart"/>
            <w:r>
              <w:t>Asttle</w:t>
            </w:r>
            <w:proofErr w:type="spellEnd"/>
          </w:p>
          <w:p w:rsidR="003E7960" w:rsidRDefault="003E7960" w:rsidP="0003011C">
            <w:pPr>
              <w:jc w:val="both"/>
            </w:pPr>
            <w:r>
              <w:t>6 December – National Standards</w:t>
            </w:r>
          </w:p>
          <w:p w:rsidR="003E7960" w:rsidRDefault="003E7960" w:rsidP="0003011C">
            <w:pPr>
              <w:jc w:val="both"/>
            </w:pPr>
          </w:p>
          <w:p w:rsidR="003E7960" w:rsidRDefault="003E7960" w:rsidP="0003011C">
            <w:pPr>
              <w:jc w:val="both"/>
              <w:rPr>
                <w:b/>
              </w:rPr>
            </w:pPr>
            <w:r>
              <w:rPr>
                <w:b/>
              </w:rPr>
              <w:t>Charter</w:t>
            </w:r>
          </w:p>
          <w:p w:rsidR="003E7960" w:rsidRPr="00FF61C6" w:rsidRDefault="00FF61C6" w:rsidP="0003011C">
            <w:pPr>
              <w:jc w:val="both"/>
            </w:pPr>
            <w:r>
              <w:t xml:space="preserve">Board members to view charter and report back at next </w:t>
            </w:r>
            <w:proofErr w:type="spellStart"/>
            <w:r>
              <w:t>meetin</w:t>
            </w:r>
            <w:proofErr w:type="spellEnd"/>
            <w:r>
              <w:t>.</w:t>
            </w:r>
          </w:p>
          <w:p w:rsidR="003E7960" w:rsidRDefault="003E7960" w:rsidP="0003011C">
            <w:pPr>
              <w:jc w:val="both"/>
            </w:pPr>
          </w:p>
          <w:p w:rsidR="003E7960" w:rsidRDefault="003E7960" w:rsidP="0003011C">
            <w:pPr>
              <w:jc w:val="both"/>
            </w:pPr>
          </w:p>
          <w:p w:rsidR="003E7960" w:rsidRDefault="003E7960" w:rsidP="0003011C">
            <w:pPr>
              <w:jc w:val="both"/>
            </w:pPr>
          </w:p>
          <w:p w:rsidR="003E7960" w:rsidRDefault="007C5A6E" w:rsidP="0003011C">
            <w:pPr>
              <w:jc w:val="both"/>
              <w:rPr>
                <w:b/>
              </w:rPr>
            </w:pPr>
            <w:r>
              <w:rPr>
                <w:b/>
              </w:rPr>
              <w:t>Professional Development and Learning</w:t>
            </w:r>
          </w:p>
          <w:p w:rsidR="007C5A6E" w:rsidRDefault="007C5A6E" w:rsidP="0003011C">
            <w:pPr>
              <w:jc w:val="both"/>
            </w:pPr>
            <w:r>
              <w:t>Bruce Moody, an educational consultant with expertise in mathematics teaching, has been engaged and will commence working with us at the end of term 2 by taking demonstration lessons in each classroom.</w:t>
            </w:r>
          </w:p>
          <w:p w:rsidR="00126D0B" w:rsidRDefault="00126D0B" w:rsidP="0003011C">
            <w:pPr>
              <w:jc w:val="both"/>
            </w:pPr>
            <w:r>
              <w:t>On Friday 11 August Bruce will be working quite intensively with teachers.</w:t>
            </w:r>
          </w:p>
          <w:p w:rsidR="00126D0B" w:rsidRDefault="00126D0B" w:rsidP="0003011C">
            <w:pPr>
              <w:jc w:val="both"/>
            </w:pPr>
          </w:p>
          <w:p w:rsidR="00126D0B" w:rsidRDefault="00126D0B" w:rsidP="0003011C">
            <w:pPr>
              <w:jc w:val="both"/>
              <w:rPr>
                <w:b/>
              </w:rPr>
            </w:pPr>
            <w:r>
              <w:rPr>
                <w:b/>
              </w:rPr>
              <w:t>Accelerating Learning and PB4L</w:t>
            </w:r>
          </w:p>
          <w:p w:rsidR="00126D0B" w:rsidRDefault="00126D0B" w:rsidP="0003011C">
            <w:pPr>
              <w:jc w:val="both"/>
            </w:pPr>
            <w:r>
              <w:t>Strategies to accelerate learning and PB4L will be the focus of professional learning in term 2.</w:t>
            </w:r>
          </w:p>
          <w:p w:rsidR="00126D0B" w:rsidRDefault="00126D0B" w:rsidP="0003011C">
            <w:pPr>
              <w:jc w:val="both"/>
            </w:pPr>
          </w:p>
          <w:p w:rsidR="00126D0B" w:rsidRDefault="00126D0B" w:rsidP="0003011C">
            <w:pPr>
              <w:jc w:val="both"/>
              <w:rPr>
                <w:b/>
              </w:rPr>
            </w:pPr>
            <w:r>
              <w:rPr>
                <w:b/>
              </w:rPr>
              <w:t>Community of Learning</w:t>
            </w:r>
          </w:p>
          <w:p w:rsidR="00FF61C6" w:rsidRDefault="00126D0B" w:rsidP="0003011C">
            <w:pPr>
              <w:jc w:val="both"/>
            </w:pPr>
            <w:r>
              <w:t>This is progressing well and meetings are being held every 3 weeks reviewing data and deciding on achievement challenges.</w:t>
            </w:r>
            <w:r w:rsidR="00FF61C6">
              <w:t xml:space="preserve">  </w:t>
            </w:r>
          </w:p>
          <w:p w:rsidR="00FF61C6" w:rsidRDefault="00FF61C6" w:rsidP="0003011C">
            <w:pPr>
              <w:jc w:val="both"/>
            </w:pPr>
            <w:r w:rsidRPr="00FF61C6">
              <w:rPr>
                <w:b/>
              </w:rPr>
              <w:t xml:space="preserve">Board </w:t>
            </w:r>
            <w:proofErr w:type="gramStart"/>
            <w:r w:rsidRPr="00FF61C6">
              <w:rPr>
                <w:b/>
              </w:rPr>
              <w:t>training</w:t>
            </w:r>
            <w:r>
              <w:t xml:space="preserve">  –</w:t>
            </w:r>
            <w:proofErr w:type="gramEnd"/>
            <w:r>
              <w:t xml:space="preserve"> Gavin to ascertain if school COL can organise training for BOT members.</w:t>
            </w:r>
          </w:p>
          <w:p w:rsidR="00FF61C6" w:rsidRDefault="00FF61C6" w:rsidP="0003011C">
            <w:pPr>
              <w:jc w:val="both"/>
            </w:pPr>
          </w:p>
          <w:p w:rsidR="00FF61C6" w:rsidRDefault="00FF61C6" w:rsidP="0003011C">
            <w:pPr>
              <w:jc w:val="both"/>
            </w:pPr>
            <w:r w:rsidRPr="00FF61C6">
              <w:rPr>
                <w:b/>
              </w:rPr>
              <w:t>National Standards</w:t>
            </w:r>
            <w:r>
              <w:t xml:space="preserve"> – in Maths, Reading and</w:t>
            </w:r>
            <w:r w:rsidR="008F0D9F">
              <w:t xml:space="preserve"> Writing tabled for discussion.</w:t>
            </w:r>
          </w:p>
          <w:p w:rsidR="008F0D9F" w:rsidRDefault="008F0D9F" w:rsidP="0003011C">
            <w:pPr>
              <w:jc w:val="both"/>
            </w:pPr>
          </w:p>
          <w:p w:rsidR="008F0D9F" w:rsidRDefault="008F0D9F" w:rsidP="0003011C">
            <w:pPr>
              <w:jc w:val="both"/>
              <w:rPr>
                <w:b/>
              </w:rPr>
            </w:pPr>
            <w:r>
              <w:rPr>
                <w:b/>
              </w:rPr>
              <w:t>B.O.T. Position</w:t>
            </w:r>
          </w:p>
          <w:p w:rsidR="008F0D9F" w:rsidRPr="008F0D9F" w:rsidRDefault="008F0D9F" w:rsidP="0003011C">
            <w:pPr>
              <w:jc w:val="both"/>
            </w:pPr>
            <w:proofErr w:type="spellStart"/>
            <w:r>
              <w:t>Teele</w:t>
            </w:r>
            <w:proofErr w:type="spellEnd"/>
            <w:r>
              <w:t xml:space="preserve"> has advised that due to a change in his work situation he is unable to continue his duties as a BOT representative.  Amy, his wife has indicated that she would be prepared to take over his role on the Board.  </w:t>
            </w:r>
            <w:r>
              <w:rPr>
                <w:b/>
              </w:rPr>
              <w:t xml:space="preserve">Motion:  </w:t>
            </w:r>
            <w:r>
              <w:t xml:space="preserve">Subject to </w:t>
            </w:r>
            <w:proofErr w:type="spellStart"/>
            <w:r>
              <w:t>Teele’s</w:t>
            </w:r>
            <w:proofErr w:type="spellEnd"/>
            <w:r>
              <w:t xml:space="preserve"> resignation being received the Board wi</w:t>
            </w:r>
            <w:r w:rsidR="00A039AD">
              <w:t>ll advertise their intention to fill the casual vacancy by appointment.</w:t>
            </w:r>
          </w:p>
          <w:p w:rsidR="00AA7631" w:rsidRPr="00AA7631" w:rsidRDefault="00AA7631" w:rsidP="00AA7631">
            <w:pPr>
              <w:jc w:val="both"/>
            </w:pPr>
          </w:p>
        </w:tc>
        <w:tc>
          <w:tcPr>
            <w:tcW w:w="1929" w:type="dxa"/>
          </w:tcPr>
          <w:p w:rsidR="009218FC" w:rsidRDefault="009218FC" w:rsidP="00111FC7">
            <w:pPr>
              <w:jc w:val="center"/>
              <w:rPr>
                <w:b/>
              </w:rPr>
            </w:pPr>
          </w:p>
          <w:p w:rsidR="009218FC" w:rsidRDefault="009218FC" w:rsidP="00111FC7">
            <w:pPr>
              <w:jc w:val="center"/>
              <w:rPr>
                <w:b/>
              </w:rPr>
            </w:pPr>
          </w:p>
          <w:p w:rsidR="009218FC" w:rsidRDefault="009218FC" w:rsidP="00111FC7">
            <w:pPr>
              <w:jc w:val="center"/>
              <w:rPr>
                <w:b/>
              </w:rPr>
            </w:pPr>
          </w:p>
          <w:p w:rsidR="009218FC" w:rsidRDefault="009218FC" w:rsidP="00111FC7">
            <w:pPr>
              <w:jc w:val="center"/>
              <w:rPr>
                <w:b/>
              </w:rPr>
            </w:pPr>
          </w:p>
          <w:p w:rsidR="009218FC" w:rsidRDefault="009218FC" w:rsidP="00111FC7">
            <w:pPr>
              <w:jc w:val="center"/>
              <w:rPr>
                <w:b/>
              </w:rPr>
            </w:pPr>
          </w:p>
          <w:p w:rsidR="009218FC" w:rsidRDefault="009218FC" w:rsidP="00111FC7">
            <w:pPr>
              <w:jc w:val="center"/>
              <w:rPr>
                <w:b/>
              </w:rPr>
            </w:pPr>
          </w:p>
          <w:p w:rsidR="009218FC" w:rsidRDefault="009218FC" w:rsidP="00111FC7">
            <w:pPr>
              <w:jc w:val="center"/>
              <w:rPr>
                <w:b/>
              </w:rPr>
            </w:pPr>
          </w:p>
          <w:p w:rsidR="00EB28AB" w:rsidRDefault="00EB28AB" w:rsidP="00FF61C6">
            <w:pPr>
              <w:rPr>
                <w:b/>
              </w:rPr>
            </w:pPr>
          </w:p>
          <w:p w:rsidR="003A1625" w:rsidRDefault="00FF61C6" w:rsidP="00A5132F">
            <w:pPr>
              <w:jc w:val="center"/>
              <w:rPr>
                <w:b/>
              </w:rPr>
            </w:pPr>
            <w:r>
              <w:rPr>
                <w:b/>
              </w:rPr>
              <w:t>Gavin/</w:t>
            </w:r>
            <w:proofErr w:type="spellStart"/>
            <w:r>
              <w:rPr>
                <w:b/>
              </w:rPr>
              <w:t>Kylea</w:t>
            </w:r>
            <w:proofErr w:type="spellEnd"/>
          </w:p>
          <w:p w:rsidR="00281F4D" w:rsidRDefault="00281F4D" w:rsidP="00A5132F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  <w:p w:rsidR="003A1625" w:rsidRDefault="003A1625" w:rsidP="00A5132F">
            <w:pPr>
              <w:jc w:val="center"/>
              <w:rPr>
                <w:b/>
              </w:rPr>
            </w:pPr>
          </w:p>
          <w:p w:rsidR="003A1625" w:rsidRDefault="003A1625" w:rsidP="00A5132F">
            <w:pPr>
              <w:jc w:val="center"/>
              <w:rPr>
                <w:b/>
              </w:rPr>
            </w:pPr>
          </w:p>
          <w:p w:rsidR="003A1625" w:rsidRDefault="003A1625" w:rsidP="00A5132F">
            <w:pPr>
              <w:jc w:val="center"/>
              <w:rPr>
                <w:b/>
              </w:rPr>
            </w:pPr>
          </w:p>
          <w:p w:rsidR="003A1625" w:rsidRDefault="003A1625" w:rsidP="00FF61C6">
            <w:pPr>
              <w:rPr>
                <w:b/>
              </w:rPr>
            </w:pPr>
          </w:p>
          <w:p w:rsidR="0016295B" w:rsidRDefault="0016295B" w:rsidP="00A5132F">
            <w:pPr>
              <w:jc w:val="center"/>
              <w:rPr>
                <w:b/>
              </w:rPr>
            </w:pPr>
          </w:p>
          <w:p w:rsidR="009F1AC1" w:rsidRDefault="009F1AC1" w:rsidP="00A5132F">
            <w:pPr>
              <w:jc w:val="center"/>
              <w:rPr>
                <w:b/>
              </w:rPr>
            </w:pPr>
          </w:p>
          <w:p w:rsidR="004F58D6" w:rsidRDefault="00FF61C6" w:rsidP="008B5158">
            <w:pPr>
              <w:jc w:val="center"/>
              <w:rPr>
                <w:b/>
              </w:rPr>
            </w:pPr>
            <w:r>
              <w:rPr>
                <w:b/>
              </w:rPr>
              <w:t>Gavin/</w:t>
            </w:r>
            <w:proofErr w:type="spellStart"/>
            <w:r>
              <w:rPr>
                <w:b/>
              </w:rPr>
              <w:t>Kylea</w:t>
            </w:r>
            <w:proofErr w:type="spellEnd"/>
          </w:p>
          <w:p w:rsidR="00FF61C6" w:rsidRDefault="00FF61C6" w:rsidP="008B5158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  <w:p w:rsidR="009F1AC1" w:rsidRDefault="009F1AC1" w:rsidP="00A5132F">
            <w:pPr>
              <w:jc w:val="center"/>
              <w:rPr>
                <w:b/>
              </w:rPr>
            </w:pPr>
          </w:p>
          <w:p w:rsidR="00AB2295" w:rsidRDefault="00AB2295" w:rsidP="00AB2295">
            <w:pPr>
              <w:rPr>
                <w:b/>
              </w:rPr>
            </w:pPr>
          </w:p>
          <w:p w:rsidR="009F1AC1" w:rsidRDefault="009F1AC1" w:rsidP="00AB229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17CE" w:rsidRDefault="004B17CE" w:rsidP="00AB2295">
            <w:pPr>
              <w:rPr>
                <w:b/>
              </w:rPr>
            </w:pPr>
          </w:p>
          <w:p w:rsidR="004B17CE" w:rsidRDefault="004B17CE" w:rsidP="00AB2295">
            <w:pPr>
              <w:rPr>
                <w:b/>
              </w:rPr>
            </w:pPr>
          </w:p>
          <w:p w:rsidR="004B17CE" w:rsidRDefault="004B17CE" w:rsidP="00AB2295">
            <w:pPr>
              <w:rPr>
                <w:b/>
              </w:rPr>
            </w:pPr>
          </w:p>
          <w:p w:rsidR="004B17CE" w:rsidRDefault="004B17CE" w:rsidP="004B17CE">
            <w:pPr>
              <w:jc w:val="center"/>
              <w:rPr>
                <w:b/>
              </w:rPr>
            </w:pPr>
          </w:p>
          <w:p w:rsidR="00362C5A" w:rsidRDefault="00362C5A" w:rsidP="004B17CE">
            <w:pPr>
              <w:jc w:val="center"/>
              <w:rPr>
                <w:b/>
              </w:rPr>
            </w:pPr>
          </w:p>
          <w:p w:rsidR="00DB7B8C" w:rsidRDefault="00DB7B8C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FF61C6" w:rsidP="004B17CE">
            <w:pPr>
              <w:jc w:val="center"/>
              <w:rPr>
                <w:b/>
              </w:rPr>
            </w:pPr>
            <w:r>
              <w:rPr>
                <w:b/>
              </w:rPr>
              <w:t>Gavin/Katrina</w:t>
            </w:r>
          </w:p>
          <w:p w:rsidR="00FF61C6" w:rsidRDefault="00FF61C6" w:rsidP="004B17CE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CD7F1D" w:rsidP="004B17CE">
            <w:pPr>
              <w:jc w:val="center"/>
              <w:rPr>
                <w:b/>
              </w:rPr>
            </w:pPr>
          </w:p>
          <w:p w:rsidR="00CD7F1D" w:rsidRDefault="00FF61C6" w:rsidP="004B17CE">
            <w:pPr>
              <w:jc w:val="center"/>
              <w:rPr>
                <w:b/>
              </w:rPr>
            </w:pPr>
            <w:r>
              <w:rPr>
                <w:b/>
              </w:rPr>
              <w:t>KYLEA TO ACTION</w:t>
            </w:r>
          </w:p>
          <w:p w:rsidR="00CD7F1D" w:rsidRDefault="00CD7F1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FF61C6" w:rsidP="00CD7F1D">
            <w:pPr>
              <w:jc w:val="center"/>
              <w:rPr>
                <w:b/>
              </w:rPr>
            </w:pPr>
            <w:r>
              <w:rPr>
                <w:b/>
              </w:rPr>
              <w:t>GAVIN TO ACTION</w:t>
            </w: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FF61C6" w:rsidP="00CD7F1D">
            <w:pPr>
              <w:jc w:val="center"/>
              <w:rPr>
                <w:b/>
              </w:rPr>
            </w:pPr>
            <w:r>
              <w:rPr>
                <w:b/>
              </w:rPr>
              <w:t>Gavin/Katrina</w:t>
            </w:r>
          </w:p>
          <w:p w:rsidR="00FF61C6" w:rsidRDefault="00FF61C6" w:rsidP="00CD7F1D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281F4D" w:rsidRDefault="00281F4D" w:rsidP="00CD7F1D">
            <w:pPr>
              <w:jc w:val="center"/>
              <w:rPr>
                <w:b/>
              </w:rPr>
            </w:pPr>
          </w:p>
          <w:p w:rsidR="003D32A2" w:rsidRDefault="003D32A2" w:rsidP="00CD7F1D">
            <w:pPr>
              <w:jc w:val="center"/>
              <w:rPr>
                <w:b/>
              </w:rPr>
            </w:pPr>
          </w:p>
          <w:p w:rsidR="003D32A2" w:rsidRDefault="003D32A2" w:rsidP="00CD7F1D">
            <w:pPr>
              <w:jc w:val="center"/>
              <w:rPr>
                <w:b/>
              </w:rPr>
            </w:pPr>
          </w:p>
          <w:p w:rsidR="003D32A2" w:rsidRDefault="003D32A2" w:rsidP="00CD7F1D">
            <w:pPr>
              <w:jc w:val="center"/>
              <w:rPr>
                <w:b/>
              </w:rPr>
            </w:pPr>
          </w:p>
          <w:p w:rsidR="003D32A2" w:rsidRDefault="003D32A2" w:rsidP="00CD7F1D">
            <w:pPr>
              <w:jc w:val="center"/>
              <w:rPr>
                <w:b/>
              </w:rPr>
            </w:pPr>
          </w:p>
          <w:p w:rsidR="003D32A2" w:rsidRDefault="003D32A2" w:rsidP="00CD7F1D">
            <w:pPr>
              <w:jc w:val="center"/>
              <w:rPr>
                <w:b/>
              </w:rPr>
            </w:pPr>
          </w:p>
          <w:p w:rsidR="003D32A2" w:rsidRDefault="003D32A2" w:rsidP="00CD7F1D">
            <w:pPr>
              <w:jc w:val="center"/>
              <w:rPr>
                <w:b/>
              </w:rPr>
            </w:pPr>
          </w:p>
          <w:p w:rsidR="003D32A2" w:rsidRDefault="003D32A2" w:rsidP="00CD7F1D">
            <w:pPr>
              <w:jc w:val="center"/>
              <w:rPr>
                <w:b/>
              </w:rPr>
            </w:pPr>
          </w:p>
          <w:p w:rsidR="003D32A2" w:rsidRDefault="003D32A2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</w:p>
          <w:p w:rsidR="00A52515" w:rsidRDefault="00A52515" w:rsidP="007C5A6E">
            <w:pPr>
              <w:jc w:val="center"/>
              <w:rPr>
                <w:b/>
              </w:rPr>
            </w:pPr>
          </w:p>
          <w:p w:rsidR="00A52515" w:rsidRDefault="00A52515" w:rsidP="007C5A6E">
            <w:pPr>
              <w:jc w:val="center"/>
              <w:rPr>
                <w:b/>
              </w:rPr>
            </w:pPr>
          </w:p>
          <w:p w:rsidR="008F0D9F" w:rsidRDefault="008F0D9F" w:rsidP="007C5A6E">
            <w:pPr>
              <w:jc w:val="center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Kylea</w:t>
            </w:r>
            <w:proofErr w:type="spellEnd"/>
            <w:r>
              <w:rPr>
                <w:b/>
              </w:rPr>
              <w:t>/Teresa</w:t>
            </w:r>
          </w:p>
          <w:p w:rsidR="008F0D9F" w:rsidRDefault="008F0D9F" w:rsidP="007C5A6E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</w:tc>
      </w:tr>
      <w:tr w:rsidR="000D64C8" w:rsidTr="006E556C">
        <w:tc>
          <w:tcPr>
            <w:tcW w:w="2093" w:type="dxa"/>
          </w:tcPr>
          <w:p w:rsidR="000D64C8" w:rsidRDefault="000D64C8" w:rsidP="00C004EC">
            <w:pPr>
              <w:rPr>
                <w:b/>
              </w:rPr>
            </w:pPr>
          </w:p>
          <w:p w:rsidR="000D64C8" w:rsidRPr="00DE2560" w:rsidRDefault="000D64C8" w:rsidP="00C004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FINANCIAL REPORT</w:t>
            </w:r>
          </w:p>
        </w:tc>
        <w:tc>
          <w:tcPr>
            <w:tcW w:w="6660" w:type="dxa"/>
          </w:tcPr>
          <w:p w:rsidR="000D64C8" w:rsidRDefault="000D64C8" w:rsidP="00DE2560">
            <w:pPr>
              <w:jc w:val="both"/>
              <w:rPr>
                <w:b/>
                <w:u w:val="single"/>
              </w:rPr>
            </w:pPr>
          </w:p>
          <w:p w:rsidR="000D64C8" w:rsidRDefault="000D64C8" w:rsidP="00DE2560">
            <w:pPr>
              <w:jc w:val="both"/>
            </w:pPr>
            <w:r w:rsidRPr="005800BB">
              <w:rPr>
                <w:b/>
              </w:rPr>
              <w:t>Motion</w:t>
            </w:r>
            <w:r>
              <w:rPr>
                <w:b/>
              </w:rPr>
              <w:t xml:space="preserve"> </w:t>
            </w:r>
            <w:r w:rsidR="00B61FA1">
              <w:t xml:space="preserve">That </w:t>
            </w:r>
            <w:r w:rsidR="00126D0B">
              <w:t>the February 2017</w:t>
            </w:r>
            <w:r>
              <w:t xml:space="preserve"> accounts paid as tabled be ratified.</w:t>
            </w:r>
          </w:p>
          <w:p w:rsidR="000D64C8" w:rsidRDefault="000D64C8" w:rsidP="003A1625">
            <w:pPr>
              <w:jc w:val="both"/>
            </w:pPr>
          </w:p>
        </w:tc>
        <w:tc>
          <w:tcPr>
            <w:tcW w:w="1929" w:type="dxa"/>
          </w:tcPr>
          <w:p w:rsidR="00C020AB" w:rsidRDefault="008F0D9F" w:rsidP="00CD7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Kylea</w:t>
            </w:r>
            <w:proofErr w:type="spellEnd"/>
            <w:r>
              <w:rPr>
                <w:b/>
              </w:rPr>
              <w:t>/ Katrina</w:t>
            </w:r>
          </w:p>
          <w:p w:rsidR="008F0D9F" w:rsidRDefault="008F0D9F" w:rsidP="00CD7F1D">
            <w:pPr>
              <w:jc w:val="center"/>
              <w:rPr>
                <w:b/>
              </w:rPr>
            </w:pPr>
            <w:r>
              <w:rPr>
                <w:b/>
              </w:rPr>
              <w:t>CARRIED</w:t>
            </w:r>
          </w:p>
        </w:tc>
      </w:tr>
      <w:tr w:rsidR="005321B2" w:rsidTr="006E556C">
        <w:tc>
          <w:tcPr>
            <w:tcW w:w="2093" w:type="dxa"/>
          </w:tcPr>
          <w:p w:rsidR="005321B2" w:rsidRDefault="004B17CE" w:rsidP="00C004EC">
            <w:pPr>
              <w:rPr>
                <w:b/>
              </w:rPr>
            </w:pPr>
            <w:r>
              <w:rPr>
                <w:b/>
              </w:rPr>
              <w:t>HEALTH &amp; SAFETY</w:t>
            </w:r>
          </w:p>
          <w:p w:rsidR="005321B2" w:rsidRDefault="005321B2" w:rsidP="00C004EC">
            <w:pPr>
              <w:rPr>
                <w:b/>
              </w:rPr>
            </w:pPr>
          </w:p>
        </w:tc>
        <w:tc>
          <w:tcPr>
            <w:tcW w:w="6660" w:type="dxa"/>
          </w:tcPr>
          <w:p w:rsidR="005321B2" w:rsidRPr="006806B4" w:rsidRDefault="00C52D76" w:rsidP="00DE2560">
            <w:pPr>
              <w:jc w:val="both"/>
            </w:pPr>
            <w:r>
              <w:t xml:space="preserve"> See Principal’s Report</w:t>
            </w:r>
          </w:p>
        </w:tc>
        <w:tc>
          <w:tcPr>
            <w:tcW w:w="1929" w:type="dxa"/>
          </w:tcPr>
          <w:p w:rsidR="005321B2" w:rsidRDefault="005321B2" w:rsidP="00E117B6">
            <w:pPr>
              <w:rPr>
                <w:b/>
              </w:rPr>
            </w:pPr>
          </w:p>
        </w:tc>
      </w:tr>
      <w:tr w:rsidR="006806B4" w:rsidTr="006E556C">
        <w:tc>
          <w:tcPr>
            <w:tcW w:w="2093" w:type="dxa"/>
          </w:tcPr>
          <w:p w:rsidR="006806B4" w:rsidRDefault="006806B4" w:rsidP="00C004EC">
            <w:pPr>
              <w:rPr>
                <w:b/>
              </w:rPr>
            </w:pPr>
            <w:r>
              <w:rPr>
                <w:b/>
              </w:rPr>
              <w:t>POLICIES</w:t>
            </w:r>
          </w:p>
        </w:tc>
        <w:tc>
          <w:tcPr>
            <w:tcW w:w="6660" w:type="dxa"/>
          </w:tcPr>
          <w:p w:rsidR="00C52D76" w:rsidRPr="00126D0B" w:rsidRDefault="00126D0B" w:rsidP="00C52D76">
            <w:pPr>
              <w:jc w:val="both"/>
            </w:pPr>
            <w:r>
              <w:t>See Principal’s Report</w:t>
            </w:r>
          </w:p>
          <w:p w:rsidR="006806B4" w:rsidRDefault="006806B4" w:rsidP="00DE2560">
            <w:pPr>
              <w:jc w:val="both"/>
            </w:pPr>
          </w:p>
        </w:tc>
        <w:tc>
          <w:tcPr>
            <w:tcW w:w="1929" w:type="dxa"/>
          </w:tcPr>
          <w:p w:rsidR="006806B4" w:rsidRDefault="006806B4" w:rsidP="00E117B6">
            <w:pPr>
              <w:rPr>
                <w:b/>
              </w:rPr>
            </w:pPr>
          </w:p>
        </w:tc>
      </w:tr>
      <w:tr w:rsidR="005F113C" w:rsidTr="006E556C">
        <w:tc>
          <w:tcPr>
            <w:tcW w:w="2093" w:type="dxa"/>
          </w:tcPr>
          <w:p w:rsidR="005F113C" w:rsidRDefault="005F113C" w:rsidP="00C004EC">
            <w:pPr>
              <w:rPr>
                <w:b/>
              </w:rPr>
            </w:pPr>
          </w:p>
        </w:tc>
        <w:tc>
          <w:tcPr>
            <w:tcW w:w="6660" w:type="dxa"/>
          </w:tcPr>
          <w:p w:rsidR="005F113C" w:rsidRDefault="005F113C" w:rsidP="00DE2560">
            <w:pPr>
              <w:jc w:val="both"/>
            </w:pPr>
          </w:p>
          <w:p w:rsidR="005F113C" w:rsidRDefault="00C52D76" w:rsidP="00DE2560">
            <w:pPr>
              <w:jc w:val="both"/>
              <w:rPr>
                <w:b/>
              </w:rPr>
            </w:pPr>
            <w:r>
              <w:rPr>
                <w:b/>
              </w:rPr>
              <w:t>There being no further business the meeting closed at</w:t>
            </w:r>
            <w:r w:rsidR="00126D0B">
              <w:rPr>
                <w:b/>
              </w:rPr>
              <w:t xml:space="preserve"> </w:t>
            </w:r>
            <w:r w:rsidR="008F0D9F">
              <w:rPr>
                <w:b/>
              </w:rPr>
              <w:t>7.10 P.M.</w:t>
            </w:r>
          </w:p>
          <w:p w:rsidR="00C52D76" w:rsidRDefault="00C52D76" w:rsidP="00DE2560">
            <w:pPr>
              <w:jc w:val="both"/>
              <w:rPr>
                <w:b/>
              </w:rPr>
            </w:pPr>
          </w:p>
          <w:p w:rsidR="00C52D76" w:rsidRPr="005F113C" w:rsidRDefault="00C52D76" w:rsidP="00DE2560">
            <w:pPr>
              <w:jc w:val="both"/>
              <w:rPr>
                <w:b/>
              </w:rPr>
            </w:pPr>
          </w:p>
        </w:tc>
        <w:tc>
          <w:tcPr>
            <w:tcW w:w="1929" w:type="dxa"/>
          </w:tcPr>
          <w:p w:rsidR="005F113C" w:rsidRDefault="005F113C" w:rsidP="00E117B6">
            <w:pPr>
              <w:rPr>
                <w:b/>
              </w:rPr>
            </w:pPr>
          </w:p>
        </w:tc>
      </w:tr>
    </w:tbl>
    <w:p w:rsidR="00E9260D" w:rsidRDefault="00E9260D" w:rsidP="00E9260D">
      <w:pPr>
        <w:jc w:val="center"/>
      </w:pPr>
    </w:p>
    <w:p w:rsidR="00AB104B" w:rsidRDefault="00AB104B" w:rsidP="00E9260D">
      <w:pPr>
        <w:jc w:val="center"/>
      </w:pPr>
    </w:p>
    <w:p w:rsidR="00576AA0" w:rsidRDefault="0055341D" w:rsidP="0055341D">
      <w:pPr>
        <w:jc w:val="both"/>
      </w:pPr>
      <w:r>
        <w:t>Accepted as a true and correct record…………………………………………………………………</w:t>
      </w:r>
      <w:proofErr w:type="gramStart"/>
      <w:r>
        <w:t>..(</w:t>
      </w:r>
      <w:proofErr w:type="gramEnd"/>
      <w:r>
        <w:t>Chairperson)</w:t>
      </w:r>
    </w:p>
    <w:p w:rsidR="0055341D" w:rsidRDefault="0055341D" w:rsidP="0055341D">
      <w:pPr>
        <w:jc w:val="both"/>
      </w:pPr>
    </w:p>
    <w:p w:rsidR="0055341D" w:rsidRDefault="0055341D" w:rsidP="0055341D">
      <w:pPr>
        <w:jc w:val="both"/>
      </w:pPr>
    </w:p>
    <w:p w:rsidR="00576AA0" w:rsidRDefault="00576AA0" w:rsidP="00E9260D">
      <w:pPr>
        <w:jc w:val="center"/>
      </w:pPr>
    </w:p>
    <w:p w:rsidR="00B64120" w:rsidRDefault="00B64120" w:rsidP="00B64120">
      <w:pPr>
        <w:jc w:val="both"/>
      </w:pPr>
    </w:p>
    <w:p w:rsidR="00962F18" w:rsidRPr="00576AA0" w:rsidRDefault="00962F18" w:rsidP="00F7059F">
      <w:pPr>
        <w:spacing w:after="0"/>
        <w:rPr>
          <w:sz w:val="24"/>
          <w:szCs w:val="24"/>
        </w:rPr>
      </w:pPr>
    </w:p>
    <w:sectPr w:rsidR="00962F18" w:rsidRPr="00576AA0" w:rsidSect="00E92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1D"/>
    <w:multiLevelType w:val="hybridMultilevel"/>
    <w:tmpl w:val="2DF6B13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C4187"/>
    <w:multiLevelType w:val="hybridMultilevel"/>
    <w:tmpl w:val="2F3C81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F6DB9"/>
    <w:multiLevelType w:val="hybridMultilevel"/>
    <w:tmpl w:val="3DD6A3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5019F"/>
    <w:multiLevelType w:val="hybridMultilevel"/>
    <w:tmpl w:val="CFB612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C45DF"/>
    <w:multiLevelType w:val="hybridMultilevel"/>
    <w:tmpl w:val="37D8D2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F0EAD"/>
    <w:multiLevelType w:val="hybridMultilevel"/>
    <w:tmpl w:val="6F022C6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597E35"/>
    <w:multiLevelType w:val="hybridMultilevel"/>
    <w:tmpl w:val="28E2B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0563C"/>
    <w:multiLevelType w:val="hybridMultilevel"/>
    <w:tmpl w:val="19E6DA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84C7A"/>
    <w:multiLevelType w:val="hybridMultilevel"/>
    <w:tmpl w:val="6C7895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E4304"/>
    <w:multiLevelType w:val="hybridMultilevel"/>
    <w:tmpl w:val="415E13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E6F76"/>
    <w:multiLevelType w:val="hybridMultilevel"/>
    <w:tmpl w:val="BB3092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92640"/>
    <w:multiLevelType w:val="hybridMultilevel"/>
    <w:tmpl w:val="AF06FF4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D766AC"/>
    <w:multiLevelType w:val="hybridMultilevel"/>
    <w:tmpl w:val="9BCC8A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CE7450"/>
    <w:multiLevelType w:val="hybridMultilevel"/>
    <w:tmpl w:val="DEBA38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033D1"/>
    <w:multiLevelType w:val="hybridMultilevel"/>
    <w:tmpl w:val="215292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55050"/>
    <w:multiLevelType w:val="hybridMultilevel"/>
    <w:tmpl w:val="98FA48CA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C050B"/>
    <w:multiLevelType w:val="hybridMultilevel"/>
    <w:tmpl w:val="5732A4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C0330"/>
    <w:multiLevelType w:val="hybridMultilevel"/>
    <w:tmpl w:val="005ADB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82406"/>
    <w:multiLevelType w:val="hybridMultilevel"/>
    <w:tmpl w:val="79D8B3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269F5"/>
    <w:multiLevelType w:val="hybridMultilevel"/>
    <w:tmpl w:val="82B01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B55659"/>
    <w:multiLevelType w:val="hybridMultilevel"/>
    <w:tmpl w:val="C81EA1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3704C3"/>
    <w:multiLevelType w:val="hybridMultilevel"/>
    <w:tmpl w:val="922C4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026FA"/>
    <w:multiLevelType w:val="hybridMultilevel"/>
    <w:tmpl w:val="0F86CB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772C66"/>
    <w:multiLevelType w:val="hybridMultilevel"/>
    <w:tmpl w:val="1152E2A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79632C"/>
    <w:multiLevelType w:val="hybridMultilevel"/>
    <w:tmpl w:val="9CF26F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23312F"/>
    <w:multiLevelType w:val="hybridMultilevel"/>
    <w:tmpl w:val="0DB892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25"/>
  </w:num>
  <w:num w:numId="7">
    <w:abstractNumId w:val="15"/>
  </w:num>
  <w:num w:numId="8">
    <w:abstractNumId w:val="12"/>
  </w:num>
  <w:num w:numId="9">
    <w:abstractNumId w:val="2"/>
  </w:num>
  <w:num w:numId="10">
    <w:abstractNumId w:val="23"/>
  </w:num>
  <w:num w:numId="11">
    <w:abstractNumId w:val="20"/>
  </w:num>
  <w:num w:numId="12">
    <w:abstractNumId w:val="24"/>
  </w:num>
  <w:num w:numId="13">
    <w:abstractNumId w:val="3"/>
  </w:num>
  <w:num w:numId="14">
    <w:abstractNumId w:val="22"/>
  </w:num>
  <w:num w:numId="15">
    <w:abstractNumId w:val="1"/>
  </w:num>
  <w:num w:numId="16">
    <w:abstractNumId w:val="6"/>
  </w:num>
  <w:num w:numId="17">
    <w:abstractNumId w:val="19"/>
  </w:num>
  <w:num w:numId="18">
    <w:abstractNumId w:val="4"/>
  </w:num>
  <w:num w:numId="19">
    <w:abstractNumId w:val="14"/>
  </w:num>
  <w:num w:numId="20">
    <w:abstractNumId w:val="5"/>
  </w:num>
  <w:num w:numId="21">
    <w:abstractNumId w:val="8"/>
  </w:num>
  <w:num w:numId="22">
    <w:abstractNumId w:val="11"/>
  </w:num>
  <w:num w:numId="23">
    <w:abstractNumId w:val="21"/>
  </w:num>
  <w:num w:numId="24">
    <w:abstractNumId w:val="7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0D"/>
    <w:rsid w:val="0000463A"/>
    <w:rsid w:val="00004E65"/>
    <w:rsid w:val="00025823"/>
    <w:rsid w:val="00025EBA"/>
    <w:rsid w:val="00026E86"/>
    <w:rsid w:val="0003011C"/>
    <w:rsid w:val="000552DA"/>
    <w:rsid w:val="00064C02"/>
    <w:rsid w:val="00083900"/>
    <w:rsid w:val="00096444"/>
    <w:rsid w:val="000A06EA"/>
    <w:rsid w:val="000B3760"/>
    <w:rsid w:val="000B6394"/>
    <w:rsid w:val="000C0972"/>
    <w:rsid w:val="000D2519"/>
    <w:rsid w:val="000D64C8"/>
    <w:rsid w:val="000F1228"/>
    <w:rsid w:val="00102D6E"/>
    <w:rsid w:val="00111FC7"/>
    <w:rsid w:val="001160EC"/>
    <w:rsid w:val="00117368"/>
    <w:rsid w:val="00120FD0"/>
    <w:rsid w:val="00124504"/>
    <w:rsid w:val="00126D0B"/>
    <w:rsid w:val="00127DBB"/>
    <w:rsid w:val="001307AF"/>
    <w:rsid w:val="00133131"/>
    <w:rsid w:val="001340C6"/>
    <w:rsid w:val="0016295B"/>
    <w:rsid w:val="00162CCA"/>
    <w:rsid w:val="00164409"/>
    <w:rsid w:val="00170BC2"/>
    <w:rsid w:val="00186CC7"/>
    <w:rsid w:val="001A1B71"/>
    <w:rsid w:val="001A5DD0"/>
    <w:rsid w:val="001A636A"/>
    <w:rsid w:val="001B504A"/>
    <w:rsid w:val="001D2C1D"/>
    <w:rsid w:val="001D6C07"/>
    <w:rsid w:val="001E75B3"/>
    <w:rsid w:val="001F08BC"/>
    <w:rsid w:val="001F2027"/>
    <w:rsid w:val="001F627B"/>
    <w:rsid w:val="002020CC"/>
    <w:rsid w:val="00202AE7"/>
    <w:rsid w:val="00205428"/>
    <w:rsid w:val="00206FB3"/>
    <w:rsid w:val="00210D08"/>
    <w:rsid w:val="00215664"/>
    <w:rsid w:val="002228F6"/>
    <w:rsid w:val="002318AF"/>
    <w:rsid w:val="002338C3"/>
    <w:rsid w:val="00240033"/>
    <w:rsid w:val="00244A8F"/>
    <w:rsid w:val="00260F72"/>
    <w:rsid w:val="002675EE"/>
    <w:rsid w:val="00272E19"/>
    <w:rsid w:val="0027568B"/>
    <w:rsid w:val="00281F4D"/>
    <w:rsid w:val="002916AA"/>
    <w:rsid w:val="002A1558"/>
    <w:rsid w:val="002A2004"/>
    <w:rsid w:val="002A487F"/>
    <w:rsid w:val="002A5C68"/>
    <w:rsid w:val="002B02A6"/>
    <w:rsid w:val="002B30B9"/>
    <w:rsid w:val="002B58E8"/>
    <w:rsid w:val="002D17F2"/>
    <w:rsid w:val="002D4186"/>
    <w:rsid w:val="002E06AE"/>
    <w:rsid w:val="002E25DF"/>
    <w:rsid w:val="002E623F"/>
    <w:rsid w:val="002F01AB"/>
    <w:rsid w:val="002F7A7E"/>
    <w:rsid w:val="00304F83"/>
    <w:rsid w:val="00306DED"/>
    <w:rsid w:val="00316283"/>
    <w:rsid w:val="0032259D"/>
    <w:rsid w:val="00331F1A"/>
    <w:rsid w:val="00332D93"/>
    <w:rsid w:val="003346EB"/>
    <w:rsid w:val="0033488A"/>
    <w:rsid w:val="00341BDA"/>
    <w:rsid w:val="00345599"/>
    <w:rsid w:val="00345658"/>
    <w:rsid w:val="00345CD1"/>
    <w:rsid w:val="00362C5A"/>
    <w:rsid w:val="00366B81"/>
    <w:rsid w:val="003709C2"/>
    <w:rsid w:val="00374092"/>
    <w:rsid w:val="00396C97"/>
    <w:rsid w:val="003A1625"/>
    <w:rsid w:val="003A68F9"/>
    <w:rsid w:val="003B45D5"/>
    <w:rsid w:val="003B5A3C"/>
    <w:rsid w:val="003C0902"/>
    <w:rsid w:val="003C2DFF"/>
    <w:rsid w:val="003C3EF3"/>
    <w:rsid w:val="003D05E9"/>
    <w:rsid w:val="003D0DFF"/>
    <w:rsid w:val="003D32A2"/>
    <w:rsid w:val="003E6514"/>
    <w:rsid w:val="003E7707"/>
    <w:rsid w:val="003E7960"/>
    <w:rsid w:val="003E7BD5"/>
    <w:rsid w:val="003F06DC"/>
    <w:rsid w:val="00401C7C"/>
    <w:rsid w:val="00402E08"/>
    <w:rsid w:val="00416D14"/>
    <w:rsid w:val="00420A01"/>
    <w:rsid w:val="004215FE"/>
    <w:rsid w:val="00425ABF"/>
    <w:rsid w:val="00425BCE"/>
    <w:rsid w:val="004277ED"/>
    <w:rsid w:val="00433406"/>
    <w:rsid w:val="0043423A"/>
    <w:rsid w:val="0043497A"/>
    <w:rsid w:val="00434E58"/>
    <w:rsid w:val="00457594"/>
    <w:rsid w:val="00461568"/>
    <w:rsid w:val="00471401"/>
    <w:rsid w:val="00491DDF"/>
    <w:rsid w:val="004962B8"/>
    <w:rsid w:val="004A235B"/>
    <w:rsid w:val="004A5461"/>
    <w:rsid w:val="004B17CE"/>
    <w:rsid w:val="004C1C9E"/>
    <w:rsid w:val="004C6CF5"/>
    <w:rsid w:val="004C78EE"/>
    <w:rsid w:val="004D006F"/>
    <w:rsid w:val="004D41D1"/>
    <w:rsid w:val="004D65D7"/>
    <w:rsid w:val="004D7319"/>
    <w:rsid w:val="004E1B77"/>
    <w:rsid w:val="004F169D"/>
    <w:rsid w:val="004F3424"/>
    <w:rsid w:val="004F58D6"/>
    <w:rsid w:val="004F73AF"/>
    <w:rsid w:val="00504768"/>
    <w:rsid w:val="005051A7"/>
    <w:rsid w:val="00520E2F"/>
    <w:rsid w:val="00523960"/>
    <w:rsid w:val="00524FA2"/>
    <w:rsid w:val="00525159"/>
    <w:rsid w:val="00525CFB"/>
    <w:rsid w:val="005321B2"/>
    <w:rsid w:val="00533FCD"/>
    <w:rsid w:val="0053483A"/>
    <w:rsid w:val="00535974"/>
    <w:rsid w:val="00535FA9"/>
    <w:rsid w:val="005422A9"/>
    <w:rsid w:val="00542A32"/>
    <w:rsid w:val="0054327F"/>
    <w:rsid w:val="0054496F"/>
    <w:rsid w:val="005517CC"/>
    <w:rsid w:val="0055341D"/>
    <w:rsid w:val="005541E7"/>
    <w:rsid w:val="005551DF"/>
    <w:rsid w:val="00574ADE"/>
    <w:rsid w:val="00575022"/>
    <w:rsid w:val="00576AA0"/>
    <w:rsid w:val="005800BB"/>
    <w:rsid w:val="00584663"/>
    <w:rsid w:val="005869AC"/>
    <w:rsid w:val="00587E07"/>
    <w:rsid w:val="00592E47"/>
    <w:rsid w:val="005940C8"/>
    <w:rsid w:val="005A0EF4"/>
    <w:rsid w:val="005B6CD1"/>
    <w:rsid w:val="005B70F7"/>
    <w:rsid w:val="005C28B2"/>
    <w:rsid w:val="005D51B1"/>
    <w:rsid w:val="005E1600"/>
    <w:rsid w:val="005E4E16"/>
    <w:rsid w:val="005F113C"/>
    <w:rsid w:val="00602907"/>
    <w:rsid w:val="006049E0"/>
    <w:rsid w:val="00606A9F"/>
    <w:rsid w:val="00614AA1"/>
    <w:rsid w:val="00616D17"/>
    <w:rsid w:val="00621506"/>
    <w:rsid w:val="00627717"/>
    <w:rsid w:val="00632192"/>
    <w:rsid w:val="00652E2B"/>
    <w:rsid w:val="006549C5"/>
    <w:rsid w:val="006569CB"/>
    <w:rsid w:val="00663510"/>
    <w:rsid w:val="00664EED"/>
    <w:rsid w:val="00666257"/>
    <w:rsid w:val="0067335A"/>
    <w:rsid w:val="0068026B"/>
    <w:rsid w:val="006806B4"/>
    <w:rsid w:val="00687651"/>
    <w:rsid w:val="00687D4B"/>
    <w:rsid w:val="0069271D"/>
    <w:rsid w:val="006A0F38"/>
    <w:rsid w:val="006A7172"/>
    <w:rsid w:val="006A73C5"/>
    <w:rsid w:val="006B2D04"/>
    <w:rsid w:val="006B2EB9"/>
    <w:rsid w:val="006C7390"/>
    <w:rsid w:val="006C7AEC"/>
    <w:rsid w:val="006D0D1A"/>
    <w:rsid w:val="006E08E0"/>
    <w:rsid w:val="006E1170"/>
    <w:rsid w:val="006E1D1D"/>
    <w:rsid w:val="006E3297"/>
    <w:rsid w:val="006E45A5"/>
    <w:rsid w:val="006E556C"/>
    <w:rsid w:val="006E6CDE"/>
    <w:rsid w:val="006E7493"/>
    <w:rsid w:val="00722944"/>
    <w:rsid w:val="00725280"/>
    <w:rsid w:val="007263A7"/>
    <w:rsid w:val="00727656"/>
    <w:rsid w:val="00732869"/>
    <w:rsid w:val="00736E5D"/>
    <w:rsid w:val="00740C4D"/>
    <w:rsid w:val="00745FBE"/>
    <w:rsid w:val="00752118"/>
    <w:rsid w:val="007577D9"/>
    <w:rsid w:val="0076307F"/>
    <w:rsid w:val="007703E2"/>
    <w:rsid w:val="00774690"/>
    <w:rsid w:val="00783B95"/>
    <w:rsid w:val="00786032"/>
    <w:rsid w:val="00792851"/>
    <w:rsid w:val="007940B0"/>
    <w:rsid w:val="007A0A8C"/>
    <w:rsid w:val="007B3E97"/>
    <w:rsid w:val="007C5A6E"/>
    <w:rsid w:val="007C618A"/>
    <w:rsid w:val="007D319B"/>
    <w:rsid w:val="007E59A6"/>
    <w:rsid w:val="007E5D1B"/>
    <w:rsid w:val="007F0C20"/>
    <w:rsid w:val="00802CCC"/>
    <w:rsid w:val="00805A86"/>
    <w:rsid w:val="008118E0"/>
    <w:rsid w:val="008139D5"/>
    <w:rsid w:val="008151C4"/>
    <w:rsid w:val="0081777C"/>
    <w:rsid w:val="00820F80"/>
    <w:rsid w:val="0082236D"/>
    <w:rsid w:val="008233EA"/>
    <w:rsid w:val="008273A7"/>
    <w:rsid w:val="00827C1A"/>
    <w:rsid w:val="008306FD"/>
    <w:rsid w:val="008377CE"/>
    <w:rsid w:val="008412D6"/>
    <w:rsid w:val="00844950"/>
    <w:rsid w:val="008460D7"/>
    <w:rsid w:val="008535A7"/>
    <w:rsid w:val="00861443"/>
    <w:rsid w:val="008706BA"/>
    <w:rsid w:val="0087472D"/>
    <w:rsid w:val="008848A4"/>
    <w:rsid w:val="00897A54"/>
    <w:rsid w:val="008A24CD"/>
    <w:rsid w:val="008B16D3"/>
    <w:rsid w:val="008B1763"/>
    <w:rsid w:val="008B5158"/>
    <w:rsid w:val="008D7BE0"/>
    <w:rsid w:val="008E2531"/>
    <w:rsid w:val="008E5F62"/>
    <w:rsid w:val="008F0D9F"/>
    <w:rsid w:val="008F4EDC"/>
    <w:rsid w:val="00905D02"/>
    <w:rsid w:val="009067E1"/>
    <w:rsid w:val="009168D1"/>
    <w:rsid w:val="00916967"/>
    <w:rsid w:val="009218FC"/>
    <w:rsid w:val="0092225D"/>
    <w:rsid w:val="0092527C"/>
    <w:rsid w:val="00952281"/>
    <w:rsid w:val="00962001"/>
    <w:rsid w:val="00962F18"/>
    <w:rsid w:val="0096451F"/>
    <w:rsid w:val="009659ED"/>
    <w:rsid w:val="0097466C"/>
    <w:rsid w:val="009843E4"/>
    <w:rsid w:val="0098645D"/>
    <w:rsid w:val="00987C5F"/>
    <w:rsid w:val="0099261F"/>
    <w:rsid w:val="00993801"/>
    <w:rsid w:val="00994D53"/>
    <w:rsid w:val="00996277"/>
    <w:rsid w:val="009A72D8"/>
    <w:rsid w:val="009B1F59"/>
    <w:rsid w:val="009B2DB9"/>
    <w:rsid w:val="009B6E23"/>
    <w:rsid w:val="009B77D7"/>
    <w:rsid w:val="009C49B5"/>
    <w:rsid w:val="009D06A3"/>
    <w:rsid w:val="009D38B9"/>
    <w:rsid w:val="009D3AB8"/>
    <w:rsid w:val="009D6639"/>
    <w:rsid w:val="009F1AC1"/>
    <w:rsid w:val="009F6E95"/>
    <w:rsid w:val="00A004EA"/>
    <w:rsid w:val="00A02567"/>
    <w:rsid w:val="00A039AD"/>
    <w:rsid w:val="00A10B46"/>
    <w:rsid w:val="00A12CED"/>
    <w:rsid w:val="00A14A99"/>
    <w:rsid w:val="00A27E3A"/>
    <w:rsid w:val="00A40857"/>
    <w:rsid w:val="00A40B76"/>
    <w:rsid w:val="00A41135"/>
    <w:rsid w:val="00A5132F"/>
    <w:rsid w:val="00A52515"/>
    <w:rsid w:val="00A61B9E"/>
    <w:rsid w:val="00A70B2E"/>
    <w:rsid w:val="00A96545"/>
    <w:rsid w:val="00A965F3"/>
    <w:rsid w:val="00A9733F"/>
    <w:rsid w:val="00A97A97"/>
    <w:rsid w:val="00AA03C2"/>
    <w:rsid w:val="00AA0A24"/>
    <w:rsid w:val="00AA141E"/>
    <w:rsid w:val="00AA3BD1"/>
    <w:rsid w:val="00AA561C"/>
    <w:rsid w:val="00AA7631"/>
    <w:rsid w:val="00AB104B"/>
    <w:rsid w:val="00AB2295"/>
    <w:rsid w:val="00AB34B7"/>
    <w:rsid w:val="00AD4050"/>
    <w:rsid w:val="00AF26C5"/>
    <w:rsid w:val="00AF4C08"/>
    <w:rsid w:val="00B02CC0"/>
    <w:rsid w:val="00B06AD2"/>
    <w:rsid w:val="00B1402E"/>
    <w:rsid w:val="00B14D82"/>
    <w:rsid w:val="00B24A57"/>
    <w:rsid w:val="00B325BB"/>
    <w:rsid w:val="00B43319"/>
    <w:rsid w:val="00B448EA"/>
    <w:rsid w:val="00B44EB5"/>
    <w:rsid w:val="00B57F87"/>
    <w:rsid w:val="00B61FA1"/>
    <w:rsid w:val="00B64120"/>
    <w:rsid w:val="00B71A38"/>
    <w:rsid w:val="00B72B55"/>
    <w:rsid w:val="00B81190"/>
    <w:rsid w:val="00B9481A"/>
    <w:rsid w:val="00B94E20"/>
    <w:rsid w:val="00BA5069"/>
    <w:rsid w:val="00BB3695"/>
    <w:rsid w:val="00BC6568"/>
    <w:rsid w:val="00BE567C"/>
    <w:rsid w:val="00BE5DD8"/>
    <w:rsid w:val="00BE733D"/>
    <w:rsid w:val="00BE751C"/>
    <w:rsid w:val="00BF3B0E"/>
    <w:rsid w:val="00C004EC"/>
    <w:rsid w:val="00C020AB"/>
    <w:rsid w:val="00C06D68"/>
    <w:rsid w:val="00C10E25"/>
    <w:rsid w:val="00C179AE"/>
    <w:rsid w:val="00C20983"/>
    <w:rsid w:val="00C229C4"/>
    <w:rsid w:val="00C256D9"/>
    <w:rsid w:val="00C25E5A"/>
    <w:rsid w:val="00C30C72"/>
    <w:rsid w:val="00C317C8"/>
    <w:rsid w:val="00C32767"/>
    <w:rsid w:val="00C47ACC"/>
    <w:rsid w:val="00C52D76"/>
    <w:rsid w:val="00C62F7A"/>
    <w:rsid w:val="00C64214"/>
    <w:rsid w:val="00C661A3"/>
    <w:rsid w:val="00C83072"/>
    <w:rsid w:val="00C9017E"/>
    <w:rsid w:val="00C91154"/>
    <w:rsid w:val="00C9228F"/>
    <w:rsid w:val="00C93804"/>
    <w:rsid w:val="00C94459"/>
    <w:rsid w:val="00CC0F95"/>
    <w:rsid w:val="00CC106C"/>
    <w:rsid w:val="00CC165B"/>
    <w:rsid w:val="00CC4CF3"/>
    <w:rsid w:val="00CC4DBA"/>
    <w:rsid w:val="00CC6060"/>
    <w:rsid w:val="00CC680B"/>
    <w:rsid w:val="00CD6A24"/>
    <w:rsid w:val="00CD7F1D"/>
    <w:rsid w:val="00CF2AE4"/>
    <w:rsid w:val="00CF42DB"/>
    <w:rsid w:val="00CF6E42"/>
    <w:rsid w:val="00D06425"/>
    <w:rsid w:val="00D10755"/>
    <w:rsid w:val="00D1082C"/>
    <w:rsid w:val="00D235E5"/>
    <w:rsid w:val="00D30E88"/>
    <w:rsid w:val="00D33146"/>
    <w:rsid w:val="00D40DB5"/>
    <w:rsid w:val="00D42988"/>
    <w:rsid w:val="00D42A89"/>
    <w:rsid w:val="00D45A97"/>
    <w:rsid w:val="00D51D48"/>
    <w:rsid w:val="00D554CE"/>
    <w:rsid w:val="00D5553A"/>
    <w:rsid w:val="00D628C9"/>
    <w:rsid w:val="00D65AFB"/>
    <w:rsid w:val="00D76CEF"/>
    <w:rsid w:val="00D95283"/>
    <w:rsid w:val="00DA109F"/>
    <w:rsid w:val="00DB0F09"/>
    <w:rsid w:val="00DB7B8C"/>
    <w:rsid w:val="00DD1A9F"/>
    <w:rsid w:val="00DE2560"/>
    <w:rsid w:val="00DF1EBD"/>
    <w:rsid w:val="00E04C4D"/>
    <w:rsid w:val="00E117B6"/>
    <w:rsid w:val="00E128C6"/>
    <w:rsid w:val="00E1329F"/>
    <w:rsid w:val="00E3343A"/>
    <w:rsid w:val="00E400C8"/>
    <w:rsid w:val="00E523D0"/>
    <w:rsid w:val="00E52695"/>
    <w:rsid w:val="00E547DD"/>
    <w:rsid w:val="00E5516B"/>
    <w:rsid w:val="00E628DA"/>
    <w:rsid w:val="00E73820"/>
    <w:rsid w:val="00E753EC"/>
    <w:rsid w:val="00E75B2E"/>
    <w:rsid w:val="00E80102"/>
    <w:rsid w:val="00E9260D"/>
    <w:rsid w:val="00E9670B"/>
    <w:rsid w:val="00EA12EE"/>
    <w:rsid w:val="00EA2993"/>
    <w:rsid w:val="00EA3406"/>
    <w:rsid w:val="00EA4473"/>
    <w:rsid w:val="00EB28AB"/>
    <w:rsid w:val="00EB3605"/>
    <w:rsid w:val="00EB53C9"/>
    <w:rsid w:val="00EC410D"/>
    <w:rsid w:val="00EC4EC7"/>
    <w:rsid w:val="00ED01D0"/>
    <w:rsid w:val="00EE3706"/>
    <w:rsid w:val="00EE6688"/>
    <w:rsid w:val="00EF3361"/>
    <w:rsid w:val="00EF69DB"/>
    <w:rsid w:val="00F11BCA"/>
    <w:rsid w:val="00F12A5C"/>
    <w:rsid w:val="00F1747C"/>
    <w:rsid w:val="00F2098B"/>
    <w:rsid w:val="00F27117"/>
    <w:rsid w:val="00F3354D"/>
    <w:rsid w:val="00F375C7"/>
    <w:rsid w:val="00F40441"/>
    <w:rsid w:val="00F45C46"/>
    <w:rsid w:val="00F4600F"/>
    <w:rsid w:val="00F4798D"/>
    <w:rsid w:val="00F52366"/>
    <w:rsid w:val="00F537D3"/>
    <w:rsid w:val="00F57F1D"/>
    <w:rsid w:val="00F665D8"/>
    <w:rsid w:val="00F7059F"/>
    <w:rsid w:val="00F73877"/>
    <w:rsid w:val="00F77080"/>
    <w:rsid w:val="00F7741E"/>
    <w:rsid w:val="00F77C90"/>
    <w:rsid w:val="00F80823"/>
    <w:rsid w:val="00F820A5"/>
    <w:rsid w:val="00F84062"/>
    <w:rsid w:val="00F92AC3"/>
    <w:rsid w:val="00FA2AC1"/>
    <w:rsid w:val="00FA3CD1"/>
    <w:rsid w:val="00FD305F"/>
    <w:rsid w:val="00FF1F32"/>
    <w:rsid w:val="00FF4CB6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54D"/>
    <w:pPr>
      <w:ind w:left="720"/>
      <w:contextualSpacing/>
    </w:pPr>
  </w:style>
  <w:style w:type="paragraph" w:customStyle="1" w:styleId="Tephen">
    <w:name w:val="Tephen"/>
    <w:basedOn w:val="Normal"/>
    <w:qFormat/>
    <w:rsid w:val="00D554CE"/>
    <w:pPr>
      <w:spacing w:after="0" w:line="240" w:lineRule="auto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54D"/>
    <w:pPr>
      <w:ind w:left="720"/>
      <w:contextualSpacing/>
    </w:pPr>
  </w:style>
  <w:style w:type="paragraph" w:customStyle="1" w:styleId="Tephen">
    <w:name w:val="Tephen"/>
    <w:basedOn w:val="Normal"/>
    <w:qFormat/>
    <w:rsid w:val="00D554CE"/>
    <w:pPr>
      <w:spacing w:after="0" w:line="24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990C-7422-48F3-A1AE-27F4A86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EBA8420B</Template>
  <TotalTime>320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Pukete School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13</cp:revision>
  <cp:lastPrinted>2017-03-27T01:53:00Z</cp:lastPrinted>
  <dcterms:created xsi:type="dcterms:W3CDTF">2017-03-21T23:58:00Z</dcterms:created>
  <dcterms:modified xsi:type="dcterms:W3CDTF">2017-03-27T01:54:00Z</dcterms:modified>
</cp:coreProperties>
</file>